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846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9F30A9" w:rsidRPr="00C92407" w14:paraId="450F949A" w14:textId="77777777" w:rsidTr="005024BB">
        <w:trPr>
          <w:trHeight w:hRule="exact" w:val="1559"/>
        </w:trPr>
        <w:tc>
          <w:tcPr>
            <w:tcW w:w="3062" w:type="dxa"/>
          </w:tcPr>
          <w:p w14:paraId="79E44846" w14:textId="79E93186" w:rsidR="00723082" w:rsidRDefault="002E0071" w:rsidP="005024BB">
            <w:pPr>
              <w:pStyle w:val="Afsenderinformation"/>
            </w:pPr>
            <w:r w:rsidRPr="002E0071">
              <w:t>Center for Miljø og Teknik</w:t>
            </w:r>
          </w:p>
          <w:p w14:paraId="45B5A568" w14:textId="77777777" w:rsidR="00F80E56" w:rsidRDefault="00F80E56" w:rsidP="005024BB">
            <w:pPr>
              <w:pStyle w:val="Afsenderinformation"/>
            </w:pPr>
          </w:p>
          <w:p w14:paraId="649769E9" w14:textId="77777777" w:rsidR="00723082" w:rsidRDefault="00723082" w:rsidP="005024BB">
            <w:pPr>
              <w:pStyle w:val="Afsenderinformation"/>
            </w:pPr>
          </w:p>
          <w:p w14:paraId="1FC6F566" w14:textId="77777777" w:rsidR="00247D65" w:rsidRDefault="00247D65" w:rsidP="005024BB">
            <w:pPr>
              <w:pStyle w:val="Afsenderinformation"/>
            </w:pPr>
            <w:r>
              <w:t xml:space="preserve">Et </w:t>
            </w:r>
            <w:r w:rsidR="0051785B">
              <w:t>møde</w:t>
            </w:r>
            <w:r w:rsidR="00751E4A">
              <w:t>notat</w:t>
            </w:r>
            <w:r>
              <w:t xml:space="preserve"> fra:</w:t>
            </w:r>
          </w:p>
          <w:p w14:paraId="2EC11728" w14:textId="586E0F44" w:rsidR="00723082" w:rsidRDefault="00B97418" w:rsidP="005024BB">
            <w:pPr>
              <w:pStyle w:val="Afsenderinformation"/>
              <w:rPr>
                <w:b/>
              </w:rPr>
            </w:pPr>
            <w:r>
              <w:rPr>
                <w:b/>
              </w:rPr>
              <w:t>Tilsynet</w:t>
            </w:r>
          </w:p>
          <w:p w14:paraId="40A22FD9" w14:textId="77777777" w:rsidR="0051785B" w:rsidRPr="0051785B" w:rsidRDefault="0051785B" w:rsidP="005024BB">
            <w:pPr>
              <w:pStyle w:val="Afsenderinformation"/>
            </w:pPr>
          </w:p>
          <w:p w14:paraId="29127B43" w14:textId="732D652D" w:rsidR="0051785B" w:rsidRPr="0051785B" w:rsidRDefault="0051785B" w:rsidP="005024BB">
            <w:pPr>
              <w:pStyle w:val="Afsenderinformation"/>
            </w:pPr>
            <w:r>
              <w:t>Der er tale om</w:t>
            </w:r>
            <w:r w:rsidR="004957D9">
              <w:t xml:space="preserve"> et</w:t>
            </w:r>
            <w:r>
              <w:t xml:space="preserve"> beslutningsreferat</w:t>
            </w:r>
          </w:p>
        </w:tc>
      </w:tr>
    </w:tbl>
    <w:tbl>
      <w:tblPr>
        <w:tblStyle w:val="Tabel-Gitter"/>
        <w:tblpPr w:vertAnchor="page" w:horzAnchor="page" w:tblpX="8846" w:tblpY="37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5024BB" w14:paraId="100AFF5B" w14:textId="77777777" w:rsidTr="005024BB">
        <w:tc>
          <w:tcPr>
            <w:tcW w:w="3062" w:type="dxa"/>
          </w:tcPr>
          <w:p w14:paraId="3711E7EF" w14:textId="77777777" w:rsidR="00D61F21" w:rsidRDefault="00D61F21" w:rsidP="00A23607">
            <w:pPr>
              <w:tabs>
                <w:tab w:val="right" w:pos="9639"/>
              </w:tabs>
            </w:pPr>
          </w:p>
          <w:p w14:paraId="7A7CF33E" w14:textId="77777777" w:rsidR="00D61F21" w:rsidRDefault="00D61F21" w:rsidP="00A23607">
            <w:pPr>
              <w:tabs>
                <w:tab w:val="right" w:pos="9639"/>
              </w:tabs>
            </w:pPr>
          </w:p>
          <w:p w14:paraId="0FD11B68" w14:textId="377C735B" w:rsidR="00A23607" w:rsidRDefault="00EA1817" w:rsidP="00A23607">
            <w:pPr>
              <w:tabs>
                <w:tab w:val="right" w:pos="9639"/>
              </w:tabs>
            </w:pPr>
            <w:r>
              <w:t>14</w:t>
            </w:r>
            <w:r w:rsidR="008B7E0C">
              <w:t>.</w:t>
            </w:r>
            <w:r w:rsidR="008440AA">
              <w:t xml:space="preserve"> </w:t>
            </w:r>
            <w:r w:rsidR="005265FB">
              <w:t>1</w:t>
            </w:r>
            <w:r w:rsidR="00F03001">
              <w:t>2</w:t>
            </w:r>
            <w:r w:rsidR="00B97418">
              <w:t>.</w:t>
            </w:r>
            <w:r w:rsidR="004617B5">
              <w:t xml:space="preserve"> </w:t>
            </w:r>
            <w:r w:rsidR="00D61F21">
              <w:t>2022</w:t>
            </w:r>
          </w:p>
          <w:p w14:paraId="7343EDE9" w14:textId="609CEABD" w:rsidR="005024BB" w:rsidRDefault="005024BB" w:rsidP="00A23607">
            <w:pPr>
              <w:tabs>
                <w:tab w:val="right" w:pos="9639"/>
              </w:tabs>
            </w:pPr>
          </w:p>
        </w:tc>
      </w:tr>
    </w:tbl>
    <w:p w14:paraId="10F30C45" w14:textId="38B259F4" w:rsidR="00C60CED" w:rsidRPr="00A37A74" w:rsidRDefault="00FB0E8A" w:rsidP="00816002">
      <w:pPr>
        <w:spacing w:after="40" w:line="240" w:lineRule="auto"/>
        <w:rPr>
          <w:b/>
          <w:sz w:val="40"/>
          <w:szCs w:val="40"/>
        </w:rPr>
      </w:pPr>
      <w:sdt>
        <w:sdtPr>
          <w:rPr>
            <w:b/>
            <w:sz w:val="32"/>
            <w:szCs w:val="32"/>
          </w:rPr>
          <w:id w:val="1792391586"/>
          <w:placeholder>
            <w:docPart w:val="2FC364BAC88E49F5BDA1691E8B161315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735546" w:rsidRPr="00B97418">
            <w:rPr>
              <w:b/>
              <w:sz w:val="32"/>
              <w:szCs w:val="32"/>
            </w:rPr>
            <w:t>Referat</w:t>
          </w:r>
        </w:sdtContent>
      </w:sdt>
      <w:r w:rsidR="00562D0A">
        <w:rPr>
          <w:b/>
          <w:sz w:val="36"/>
        </w:rPr>
        <w:sym w:font="Symbol" w:char="F020"/>
      </w:r>
      <w:r w:rsidR="00562D0A" w:rsidRPr="00BA4BF5">
        <w:rPr>
          <w:b/>
          <w:color w:val="E4190E"/>
          <w:position w:val="2"/>
          <w:sz w:val="28"/>
        </w:rPr>
        <w:sym w:font="Symbol" w:char="F0B7"/>
      </w:r>
      <w:r w:rsidR="00562D0A" w:rsidRPr="00193770">
        <w:rPr>
          <w:b/>
          <w:sz w:val="40"/>
          <w:szCs w:val="40"/>
        </w:rPr>
        <w:sym w:font="Symbol" w:char="F020"/>
      </w:r>
      <w:r w:rsidR="00562D0A" w:rsidRPr="00193770">
        <w:rPr>
          <w:b/>
          <w:sz w:val="40"/>
          <w:szCs w:val="40"/>
        </w:rPr>
        <w:sym w:font="Symbol" w:char="F020"/>
      </w:r>
      <w:r w:rsidR="00EA1817">
        <w:rPr>
          <w:b/>
          <w:sz w:val="32"/>
          <w:szCs w:val="32"/>
        </w:rPr>
        <w:t>FA09/PAB Springbo</w:t>
      </w:r>
      <w:r w:rsidR="00B97418">
        <w:rPr>
          <w:rFonts w:eastAsiaTheme="majorEastAsia" w:cstheme="majorBidi"/>
          <w:b/>
          <w:bCs/>
          <w:sz w:val="32"/>
          <w:szCs w:val="32"/>
        </w:rPr>
        <w:t xml:space="preserve"> – styringsdialog 2022</w:t>
      </w:r>
    </w:p>
    <w:p w14:paraId="572A6E1C" w14:textId="77777777" w:rsidR="002910F3" w:rsidRDefault="002910F3" w:rsidP="00DA7B52">
      <w:pPr>
        <w:tabs>
          <w:tab w:val="left" w:pos="1843"/>
        </w:tabs>
        <w:spacing w:line="240" w:lineRule="auto"/>
      </w:pPr>
    </w:p>
    <w:p w14:paraId="11CF071C" w14:textId="19AF9DE2" w:rsidR="0051785B" w:rsidRDefault="0051785B" w:rsidP="00DA7B52">
      <w:pPr>
        <w:tabs>
          <w:tab w:val="left" w:pos="1843"/>
        </w:tabs>
        <w:spacing w:line="240" w:lineRule="auto"/>
      </w:pPr>
      <w:r>
        <w:t>Mødedato</w:t>
      </w:r>
      <w:r w:rsidR="00033DB8">
        <w:t xml:space="preserve"> og sted</w:t>
      </w:r>
      <w:r>
        <w:t>:</w:t>
      </w:r>
      <w:r>
        <w:tab/>
      </w:r>
      <w:r w:rsidR="00F03001">
        <w:t>1</w:t>
      </w:r>
      <w:r w:rsidR="00EA1817">
        <w:t>5</w:t>
      </w:r>
      <w:r w:rsidR="00B97418">
        <w:t xml:space="preserve">.12.2022 kl. </w:t>
      </w:r>
      <w:r w:rsidR="00EA1817">
        <w:t>09</w:t>
      </w:r>
      <w:r w:rsidR="00F03001">
        <w:t>,30</w:t>
      </w:r>
      <w:r w:rsidR="00B97418">
        <w:t xml:space="preserve"> på Glostrup Rådhus</w:t>
      </w:r>
      <w:r w:rsidR="00F03001">
        <w:t>/</w:t>
      </w:r>
      <w:proofErr w:type="spellStart"/>
      <w:r w:rsidR="00F03001">
        <w:t>Bygn</w:t>
      </w:r>
      <w:proofErr w:type="spellEnd"/>
      <w:r w:rsidR="00F03001">
        <w:t>. Syd</w:t>
      </w:r>
    </w:p>
    <w:p w14:paraId="48CC7C7C" w14:textId="4B74801F" w:rsidR="00B97418" w:rsidRDefault="0051785B" w:rsidP="00DA7B52">
      <w:pPr>
        <w:tabs>
          <w:tab w:val="left" w:pos="1843"/>
        </w:tabs>
        <w:spacing w:before="40" w:line="240" w:lineRule="auto"/>
      </w:pPr>
      <w:r w:rsidRPr="005D7D49">
        <w:t>Deltager</w:t>
      </w:r>
      <w:r w:rsidR="007D19C9" w:rsidRPr="005D7D49">
        <w:t>e</w:t>
      </w:r>
      <w:r w:rsidRPr="005D7D49">
        <w:t xml:space="preserve">: </w:t>
      </w:r>
    </w:p>
    <w:p w14:paraId="6B318F0F" w14:textId="4BDC2B04" w:rsidR="00B97418" w:rsidRDefault="00EA1817" w:rsidP="00DA7B52">
      <w:pPr>
        <w:tabs>
          <w:tab w:val="left" w:pos="1843"/>
        </w:tabs>
        <w:spacing w:before="40" w:line="240" w:lineRule="auto"/>
      </w:pPr>
      <w:r>
        <w:t>FA009/PAB</w:t>
      </w:r>
      <w:r w:rsidR="00B97418">
        <w:t>:</w:t>
      </w:r>
    </w:p>
    <w:p w14:paraId="6999C457" w14:textId="510CC0A1" w:rsidR="00B97418" w:rsidRDefault="00EA1817" w:rsidP="00DA7B52">
      <w:pPr>
        <w:tabs>
          <w:tab w:val="left" w:pos="1843"/>
        </w:tabs>
        <w:spacing w:before="40" w:line="240" w:lineRule="auto"/>
      </w:pPr>
      <w:r>
        <w:t>Kasper Nørballe, direktør</w:t>
      </w:r>
    </w:p>
    <w:p w14:paraId="7146B754" w14:textId="1EA109A6" w:rsidR="00EA1817" w:rsidRDefault="00F51A7E" w:rsidP="00DA7B52">
      <w:pPr>
        <w:tabs>
          <w:tab w:val="left" w:pos="1843"/>
        </w:tabs>
        <w:spacing w:before="40" w:line="240" w:lineRule="auto"/>
      </w:pPr>
      <w:r>
        <w:t>Nikolaj Jørgensen, formand FA09/PAB</w:t>
      </w:r>
    </w:p>
    <w:p w14:paraId="5F533DCF" w14:textId="77777777" w:rsidR="00FB0E8A" w:rsidRDefault="00FB0E8A" w:rsidP="00DA7B52">
      <w:pPr>
        <w:tabs>
          <w:tab w:val="left" w:pos="1843"/>
        </w:tabs>
        <w:spacing w:before="40" w:line="240" w:lineRule="auto"/>
      </w:pPr>
    </w:p>
    <w:p w14:paraId="7F02791E" w14:textId="3D32C242" w:rsidR="00B97418" w:rsidRDefault="00B97418" w:rsidP="00DA7B52">
      <w:pPr>
        <w:tabs>
          <w:tab w:val="left" w:pos="1843"/>
        </w:tabs>
        <w:spacing w:before="40" w:line="240" w:lineRule="auto"/>
      </w:pPr>
      <w:r>
        <w:t xml:space="preserve">Glostrup Kommune: </w:t>
      </w:r>
    </w:p>
    <w:p w14:paraId="6E8592FA" w14:textId="09EA1ECA" w:rsidR="005E51AB" w:rsidRDefault="00B97418" w:rsidP="00DA7B52">
      <w:pPr>
        <w:tabs>
          <w:tab w:val="left" w:pos="1843"/>
        </w:tabs>
        <w:spacing w:before="40" w:line="240" w:lineRule="auto"/>
      </w:pPr>
      <w:r>
        <w:t>Ole Rønsholdt, chefkonsulent</w:t>
      </w:r>
    </w:p>
    <w:p w14:paraId="7C0DE879" w14:textId="77777777" w:rsidR="005265FB" w:rsidRDefault="005265FB" w:rsidP="00DA7B52">
      <w:pPr>
        <w:tabs>
          <w:tab w:val="left" w:pos="1843"/>
        </w:tabs>
        <w:spacing w:before="4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73"/>
        <w:gridCol w:w="5103"/>
        <w:gridCol w:w="997"/>
      </w:tblGrid>
      <w:tr w:rsidR="00033DB8" w:rsidRPr="00972278" w14:paraId="53A59A90" w14:textId="77777777" w:rsidTr="0072218D">
        <w:trPr>
          <w:cantSplit/>
          <w:trHeight w:val="887"/>
          <w:tblHeader/>
        </w:trPr>
        <w:tc>
          <w:tcPr>
            <w:tcW w:w="4673" w:type="dxa"/>
            <w:shd w:val="clear" w:color="auto" w:fill="687892"/>
            <w:vAlign w:val="center"/>
          </w:tcPr>
          <w:p w14:paraId="3BAECB6C" w14:textId="77777777" w:rsidR="00033DB8" w:rsidRPr="00972278" w:rsidRDefault="002910F3" w:rsidP="00FB1316">
            <w:pPr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>E</w:t>
            </w:r>
            <w:r w:rsidR="00033DB8"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mne</w:t>
            </w:r>
          </w:p>
        </w:tc>
        <w:tc>
          <w:tcPr>
            <w:tcW w:w="5103" w:type="dxa"/>
            <w:shd w:val="clear" w:color="auto" w:fill="687892"/>
            <w:vAlign w:val="center"/>
          </w:tcPr>
          <w:p w14:paraId="3BBEB50B" w14:textId="77777777" w:rsidR="00033DB8" w:rsidRPr="00972278" w:rsidRDefault="00033DB8" w:rsidP="00FB1316">
            <w:pPr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Beslutning/konklusion</w:t>
            </w:r>
          </w:p>
        </w:tc>
        <w:tc>
          <w:tcPr>
            <w:tcW w:w="997" w:type="dxa"/>
            <w:shd w:val="clear" w:color="auto" w:fill="687892"/>
            <w:vAlign w:val="center"/>
          </w:tcPr>
          <w:p w14:paraId="1E34336D" w14:textId="77777777" w:rsidR="00033DB8" w:rsidRPr="00972278" w:rsidRDefault="00033DB8" w:rsidP="00FB131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Ejer</w:t>
            </w:r>
          </w:p>
        </w:tc>
      </w:tr>
      <w:tr w:rsidR="00F03001" w:rsidRPr="00972278" w14:paraId="4E80EAA9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5556E8" w14:textId="124F191E" w:rsidR="00F03001" w:rsidRDefault="00EA1817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Gennemgang af styringsrapport FA09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2982164" w14:textId="77777777" w:rsidR="00F03001" w:rsidRDefault="00E53CF5" w:rsidP="00E53CF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Årlige styringsdialoger</w:t>
            </w:r>
          </w:p>
          <w:p w14:paraId="4575F1FB" w14:textId="77777777" w:rsidR="00E53CF5" w:rsidRDefault="00004C98" w:rsidP="00E53CF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Nøgletal OK</w:t>
            </w:r>
          </w:p>
          <w:p w14:paraId="2FF3CE1C" w14:textId="7A70A83A" w:rsidR="00004C98" w:rsidRPr="00E53CF5" w:rsidRDefault="00004C98" w:rsidP="00E53CF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 kritiske forhold eller udfordringer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B1E" w14:textId="58C520BA" w:rsidR="00F03001" w:rsidRDefault="00D20D4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F03001" w:rsidRPr="00972278" w14:paraId="203A95F0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99FB610" w14:textId="0A7902F6" w:rsidR="00F03001" w:rsidRDefault="00EA1817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Revisionsprotokollat og årsberetning FA09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F18661F" w14:textId="54867AF9" w:rsidR="00F03001" w:rsidRPr="006A51DF" w:rsidRDefault="00004C98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Revisionsprotokollatet er revisorpåtegnet uden anmærkninger. Årsberetning 2021 blev gennemgået</w:t>
            </w:r>
            <w:r w:rsidR="00C7670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9BA" w14:textId="734B9F16" w:rsidR="00F03001" w:rsidRDefault="00D20D4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FC6159" w:rsidRPr="00972278" w14:paraId="1CC70CF5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2817AE7" w14:textId="47E898EB" w:rsidR="00FC6159" w:rsidRDefault="00EA1817" w:rsidP="008C2F34">
            <w:pPr>
              <w:rPr>
                <w:rFonts w:eastAsia="Times New Roman"/>
                <w:color w:val="000000"/>
              </w:rPr>
            </w:pPr>
            <w:bookmarkStart w:id="0" w:name="_Hlk55378772"/>
            <w:r>
              <w:rPr>
                <w:rFonts w:eastAsia="Times New Roman"/>
                <w:color w:val="000000"/>
              </w:rPr>
              <w:t>Gennemgang af styringsrapport PAB/</w:t>
            </w:r>
            <w:proofErr w:type="spellStart"/>
            <w:r>
              <w:rPr>
                <w:rFonts w:eastAsia="Times New Roman"/>
                <w:color w:val="000000"/>
              </w:rPr>
              <w:t>Springbo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4692F0E" w14:textId="77777777" w:rsidR="00AB62BA" w:rsidRDefault="00C0118B" w:rsidP="00C0118B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 kritiske udfordringer</w:t>
            </w:r>
          </w:p>
          <w:p w14:paraId="51542FE8" w14:textId="77777777" w:rsidR="00C0118B" w:rsidRDefault="00C0118B" w:rsidP="00C0118B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Benchmark overholdes</w:t>
            </w:r>
          </w:p>
          <w:p w14:paraId="6C54F656" w14:textId="7147D28F" w:rsidR="00C0118B" w:rsidRPr="00C0118B" w:rsidRDefault="00C0118B" w:rsidP="00C0118B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 kritiske effektivitetstal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C5A" w14:textId="4EDEC0B7" w:rsidR="00FC6159" w:rsidRDefault="005265F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060040" w:rsidRPr="00972278" w14:paraId="7B87226D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7B53869" w14:textId="40EBB8D6" w:rsidR="00060040" w:rsidRDefault="00EA1817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Revisionsprotokollat PAB</w:t>
            </w:r>
            <w:r w:rsidR="00C0118B">
              <w:rPr>
                <w:rFonts w:eastAsia="Times New Roman"/>
                <w:color w:val="000000"/>
              </w:rPr>
              <w:t xml:space="preserve"> og </w:t>
            </w:r>
            <w:r w:rsidR="00F51A7E">
              <w:rPr>
                <w:rFonts w:eastAsia="Times New Roman"/>
                <w:color w:val="000000"/>
              </w:rPr>
              <w:t xml:space="preserve">LBF regnskabsgennemgang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41C048" w14:textId="4EFC2CA3" w:rsidR="00060040" w:rsidRPr="006A51DF" w:rsidRDefault="00C0118B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Revisionsprotokollatet er revisorpåtegnet uden anmærkninger. LBF regnskabsgennemgang blev gennemgået. Administrationen besvarer de af LBF stillede spørgsmål til regnskab 2021</w:t>
            </w:r>
            <w:r w:rsidR="00004C98">
              <w:rPr>
                <w:rFonts w:asciiTheme="minorHAnsi" w:hAnsiTheme="minorHAnsi" w:cstheme="minorHAnsi"/>
              </w:rPr>
              <w:t xml:space="preserve"> inden 4 uger.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D1B" w14:textId="2C1F5E0A" w:rsidR="00060040" w:rsidRDefault="005265F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0737CF" w:rsidRPr="00972278" w14:paraId="4B781678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86FFE6" w14:textId="5DFE56F7" w:rsidR="000737CF" w:rsidRDefault="00F03001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Fokuspunkter for 2022-23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AE80DB0" w14:textId="78A461C6" w:rsidR="000737CF" w:rsidRDefault="006E21EE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 op på strategiplanen. Nyt strategiseminar i foråret. ”Bæredygtigt administrationshonorar”.</w:t>
            </w:r>
          </w:p>
          <w:p w14:paraId="47A42B03" w14:textId="77777777" w:rsidR="00004C98" w:rsidRDefault="00004C98" w:rsidP="006A51DF">
            <w:pPr>
              <w:rPr>
                <w:rFonts w:asciiTheme="minorHAnsi" w:hAnsiTheme="minorHAnsi" w:cstheme="minorHAnsi"/>
              </w:rPr>
            </w:pPr>
          </w:p>
          <w:p w14:paraId="4FE8C363" w14:textId="77777777" w:rsidR="00004C98" w:rsidRDefault="00004C98" w:rsidP="006A51DF">
            <w:pPr>
              <w:rPr>
                <w:rFonts w:asciiTheme="minorHAnsi" w:hAnsiTheme="minorHAnsi" w:cstheme="minorHAnsi"/>
              </w:rPr>
            </w:pPr>
          </w:p>
          <w:p w14:paraId="11141451" w14:textId="0497D591" w:rsidR="00004C98" w:rsidRPr="006A51DF" w:rsidRDefault="00004C98" w:rsidP="006A5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158" w14:textId="3C050806" w:rsidR="000737CF" w:rsidRDefault="00EA1817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FA09</w:t>
            </w:r>
          </w:p>
        </w:tc>
      </w:tr>
      <w:tr w:rsidR="00DA7829" w:rsidRPr="00972278" w14:paraId="34D075D2" w14:textId="77777777" w:rsidTr="0014422F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4CC259" w14:textId="31D850E0" w:rsidR="00DA7829" w:rsidRPr="00B51DEB" w:rsidRDefault="00D20D4B" w:rsidP="002F1731">
            <w:pPr>
              <w:rPr>
                <w:color w:val="000000"/>
              </w:rPr>
            </w:pPr>
            <w:r>
              <w:rPr>
                <w:color w:val="000000"/>
              </w:rPr>
              <w:t>Næste års styringsdialog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C8A05A" w14:textId="7E288798" w:rsidR="00DA7829" w:rsidRPr="006A51DF" w:rsidRDefault="006E21EE" w:rsidP="001442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Fredag den 15.12. 2023 kl. 10,00.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3B3" w14:textId="4C3A5105" w:rsidR="00DA7829" w:rsidRDefault="00DA7829" w:rsidP="0014422F">
            <w:pPr>
              <w:jc w:val="center"/>
              <w:rPr>
                <w:rFonts w:asciiTheme="minorHAnsi" w:hAnsiTheme="minorHAnsi" w:cstheme="minorHAnsi"/>
              </w:rPr>
            </w:pPr>
          </w:p>
          <w:p w14:paraId="4EBC9C99" w14:textId="494CD74B" w:rsidR="00F03001" w:rsidRDefault="00F03001" w:rsidP="00F0300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661F7" w:rsidRPr="00972278" w14:paraId="575121ED" w14:textId="77777777" w:rsidTr="0072218D">
        <w:trPr>
          <w:cantSplit/>
          <w:trHeight w:val="5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9C4C7F" w14:textId="6826FE5C" w:rsidR="008661F7" w:rsidRDefault="008661F7" w:rsidP="008661F7">
            <w:pPr>
              <w:ind w:left="275" w:hanging="2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Evt.</w:t>
            </w:r>
          </w:p>
          <w:p w14:paraId="363FC013" w14:textId="1FFFF893" w:rsidR="008661F7" w:rsidRDefault="008661F7" w:rsidP="008661F7">
            <w:pPr>
              <w:ind w:left="275" w:hanging="275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B86D59" w14:textId="2DC1E64B" w:rsidR="008661F7" w:rsidRPr="00A23607" w:rsidRDefault="008661F7" w:rsidP="008661F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E02" w14:textId="644401A5" w:rsidR="008661F7" w:rsidRDefault="008661F7" w:rsidP="00866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2F4579" w14:textId="09A75202" w:rsidR="001D71AF" w:rsidRDefault="001D71AF" w:rsidP="00033DB8">
      <w:pPr>
        <w:rPr>
          <w:rFonts w:asciiTheme="minorHAnsi" w:hAnsiTheme="minorHAnsi" w:cstheme="minorHAnsi"/>
          <w:b/>
        </w:rPr>
      </w:pPr>
    </w:p>
    <w:p w14:paraId="240B7CC4" w14:textId="77777777" w:rsidR="00542B26" w:rsidRDefault="00542B26" w:rsidP="00033DB8">
      <w:pPr>
        <w:rPr>
          <w:rFonts w:asciiTheme="minorHAnsi" w:hAnsiTheme="minorHAnsi" w:cstheme="minorHAnsi"/>
          <w:b/>
        </w:rPr>
      </w:pPr>
    </w:p>
    <w:sectPr w:rsidR="00542B26" w:rsidSect="002910F3">
      <w:footerReference w:type="default" r:id="rId8"/>
      <w:headerReference w:type="first" r:id="rId9"/>
      <w:footerReference w:type="first" r:id="rId10"/>
      <w:type w:val="continuous"/>
      <w:pgSz w:w="11906" w:h="16838" w:code="9"/>
      <w:pgMar w:top="2835" w:right="3459" w:bottom="1135" w:left="567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25CB" w14:textId="77777777" w:rsidR="005203AA" w:rsidRDefault="005203AA" w:rsidP="00291C7F">
      <w:pPr>
        <w:spacing w:line="240" w:lineRule="auto"/>
      </w:pPr>
      <w:r>
        <w:separator/>
      </w:r>
    </w:p>
    <w:p w14:paraId="01298D74" w14:textId="77777777" w:rsidR="005203AA" w:rsidRDefault="005203AA"/>
    <w:p w14:paraId="3224512A" w14:textId="77777777" w:rsidR="005203AA" w:rsidRDefault="005203AA"/>
  </w:endnote>
  <w:endnote w:type="continuationSeparator" w:id="0">
    <w:p w14:paraId="659D08B6" w14:textId="77777777" w:rsidR="005203AA" w:rsidRDefault="005203AA" w:rsidP="00291C7F">
      <w:pPr>
        <w:spacing w:line="240" w:lineRule="auto"/>
      </w:pPr>
      <w:r>
        <w:continuationSeparator/>
      </w:r>
    </w:p>
    <w:p w14:paraId="546417C4" w14:textId="77777777" w:rsidR="005203AA" w:rsidRDefault="005203AA"/>
    <w:p w14:paraId="1EF09864" w14:textId="77777777" w:rsidR="005203AA" w:rsidRDefault="00520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947464" w:rsidRPr="004F4142" w14:paraId="03530D6B" w14:textId="77777777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0E7A426D" w14:textId="77777777" w:rsidR="00947464" w:rsidRPr="004F4142" w:rsidRDefault="00947464" w:rsidP="00BD08AE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4F4142">
            <w:t xml:space="preserve"> </w:t>
          </w:r>
          <w:r>
            <w:t xml:space="preserve"> </w:t>
          </w:r>
        </w:p>
      </w:tc>
    </w:tr>
  </w:tbl>
  <w:p w14:paraId="24366FBB" w14:textId="77777777" w:rsidR="00947464" w:rsidRDefault="00947464" w:rsidP="00B92792">
    <w:pPr>
      <w:pStyle w:val="Sidefod"/>
      <w:jc w:val="left"/>
    </w:pPr>
  </w:p>
  <w:p w14:paraId="576912B4" w14:textId="77777777" w:rsidR="00947464" w:rsidRDefault="00947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947464" w:rsidRPr="004F4142" w14:paraId="2C610933" w14:textId="77777777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21113668" w14:textId="4857F1C5" w:rsidR="00947464" w:rsidRPr="004F4142" w:rsidRDefault="00947464" w:rsidP="00D43D94">
          <w:pPr>
            <w:jc w:val="right"/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B0E8A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= 1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0E8A">
            <w:rPr>
              <w:noProof/>
            </w:rPr>
            <w:instrText>1</w:instrText>
          </w:r>
          <w:r>
            <w:fldChar w:fldCharType="end"/>
          </w:r>
          <w:r>
            <w:instrText xml:space="preserve"> af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B0E8A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>"</w:instrText>
          </w:r>
          <w:r w:rsidR="00FB0E8A">
            <w:fldChar w:fldCharType="separate"/>
          </w:r>
          <w:r w:rsidR="00FB0E8A">
            <w:rPr>
              <w:noProof/>
            </w:rPr>
            <w:t>1 af 2</w:t>
          </w:r>
          <w:r>
            <w:fldChar w:fldCharType="end"/>
          </w:r>
        </w:p>
      </w:tc>
    </w:tr>
  </w:tbl>
  <w:p w14:paraId="21AAC611" w14:textId="77777777" w:rsidR="00947464" w:rsidRDefault="00947464" w:rsidP="00B92792">
    <w:pPr>
      <w:pStyle w:val="Sidefod"/>
      <w:jc w:val="left"/>
    </w:pPr>
  </w:p>
  <w:p w14:paraId="2F7D3A2A" w14:textId="77777777" w:rsidR="00947464" w:rsidRDefault="00947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2587" w14:textId="77777777" w:rsidR="005203AA" w:rsidRDefault="005203AA" w:rsidP="00291C7F">
      <w:pPr>
        <w:spacing w:line="240" w:lineRule="auto"/>
      </w:pPr>
      <w:r>
        <w:separator/>
      </w:r>
    </w:p>
    <w:p w14:paraId="3FE08522" w14:textId="77777777" w:rsidR="005203AA" w:rsidRDefault="005203AA"/>
    <w:p w14:paraId="23604212" w14:textId="77777777" w:rsidR="005203AA" w:rsidRDefault="005203AA"/>
  </w:footnote>
  <w:footnote w:type="continuationSeparator" w:id="0">
    <w:p w14:paraId="4E7346FC" w14:textId="77777777" w:rsidR="005203AA" w:rsidRDefault="005203AA" w:rsidP="00291C7F">
      <w:pPr>
        <w:spacing w:line="240" w:lineRule="auto"/>
      </w:pPr>
      <w:r>
        <w:continuationSeparator/>
      </w:r>
    </w:p>
    <w:p w14:paraId="37772084" w14:textId="77777777" w:rsidR="005203AA" w:rsidRDefault="005203AA"/>
    <w:p w14:paraId="7027422A" w14:textId="77777777" w:rsidR="005203AA" w:rsidRDefault="00520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076F" w14:textId="77777777" w:rsidR="00947464" w:rsidRPr="003A6471" w:rsidRDefault="00947464" w:rsidP="00E77668">
    <w:pPr>
      <w:rPr>
        <w:sz w:val="28"/>
      </w:rPr>
    </w:pPr>
  </w:p>
  <w:p w14:paraId="16F2CF1F" w14:textId="77777777" w:rsidR="00947464" w:rsidRDefault="00947464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684EBFB" wp14:editId="745DE322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0088A9" w14:textId="77777777" w:rsidR="00947464" w:rsidRDefault="00947464" w:rsidP="00E77668"/>
  <w:p w14:paraId="3B87C8A3" w14:textId="77777777" w:rsidR="00947464" w:rsidRDefault="00947464" w:rsidP="00E77668"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0DF7F38" wp14:editId="29206887">
          <wp:simplePos x="0" y="0"/>
          <wp:positionH relativeFrom="page">
            <wp:posOffset>5147310</wp:posOffset>
          </wp:positionH>
          <wp:positionV relativeFrom="page">
            <wp:posOffset>791210</wp:posOffset>
          </wp:positionV>
          <wp:extent cx="394970" cy="380365"/>
          <wp:effectExtent l="0" t="0" r="0" b="635"/>
          <wp:wrapNone/>
          <wp:docPr id="12" name="Bille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22"/>
                  <a:stretch/>
                </pic:blipFill>
                <pic:spPr bwMode="auto">
                  <a:xfrm>
                    <a:off x="0" y="0"/>
                    <a:ext cx="394970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28D7D3" w14:textId="77777777" w:rsidR="00947464" w:rsidRDefault="00947464" w:rsidP="00E77668"/>
  <w:p w14:paraId="30ECA5DA" w14:textId="77777777" w:rsidR="00947464" w:rsidRDefault="00947464" w:rsidP="00E77668"/>
  <w:p w14:paraId="01A35AC4" w14:textId="77777777" w:rsidR="00947464" w:rsidRDefault="00947464" w:rsidP="00E77668"/>
  <w:p w14:paraId="72DDB803" w14:textId="77777777" w:rsidR="00947464" w:rsidRDefault="00947464" w:rsidP="00E77668"/>
  <w:p w14:paraId="3EE94EBE" w14:textId="77777777" w:rsidR="00947464" w:rsidRDefault="00947464" w:rsidP="00E77668"/>
  <w:p w14:paraId="177E9396" w14:textId="77777777" w:rsidR="00947464" w:rsidRDefault="00947464" w:rsidP="00E77668"/>
  <w:p w14:paraId="6DF09CAF" w14:textId="77777777" w:rsidR="00947464" w:rsidRDefault="00947464" w:rsidP="00E776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8AE"/>
    <w:multiLevelType w:val="hybridMultilevel"/>
    <w:tmpl w:val="1B4A5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8F9"/>
    <w:multiLevelType w:val="hybridMultilevel"/>
    <w:tmpl w:val="C71E6EC0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795"/>
    <w:multiLevelType w:val="hybridMultilevel"/>
    <w:tmpl w:val="E6E45516"/>
    <w:lvl w:ilvl="0" w:tplc="96F231C0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D71DAD"/>
    <w:multiLevelType w:val="hybridMultilevel"/>
    <w:tmpl w:val="0CD47466"/>
    <w:lvl w:ilvl="0" w:tplc="73C607C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5C3D5B"/>
    <w:multiLevelType w:val="hybridMultilevel"/>
    <w:tmpl w:val="863ADE88"/>
    <w:lvl w:ilvl="0" w:tplc="433474A6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96C68FB"/>
    <w:multiLevelType w:val="hybridMultilevel"/>
    <w:tmpl w:val="633EA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173B"/>
    <w:multiLevelType w:val="hybridMultilevel"/>
    <w:tmpl w:val="6FC07788"/>
    <w:lvl w:ilvl="0" w:tplc="A776C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7406"/>
    <w:multiLevelType w:val="hybridMultilevel"/>
    <w:tmpl w:val="EE4A3F5A"/>
    <w:lvl w:ilvl="0" w:tplc="5CD030C8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030DB7"/>
    <w:multiLevelType w:val="hybridMultilevel"/>
    <w:tmpl w:val="1FDA4A7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3EB1"/>
    <w:multiLevelType w:val="hybridMultilevel"/>
    <w:tmpl w:val="D3CCDD9A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6F7E"/>
    <w:multiLevelType w:val="hybridMultilevel"/>
    <w:tmpl w:val="8FE0182C"/>
    <w:lvl w:ilvl="0" w:tplc="43C2F3D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9D4717"/>
    <w:multiLevelType w:val="hybridMultilevel"/>
    <w:tmpl w:val="45E2455A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4306F"/>
    <w:multiLevelType w:val="hybridMultilevel"/>
    <w:tmpl w:val="EC28643C"/>
    <w:lvl w:ilvl="0" w:tplc="E1181A3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A80C92"/>
    <w:multiLevelType w:val="hybridMultilevel"/>
    <w:tmpl w:val="C7BC2ED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764D8"/>
    <w:multiLevelType w:val="hybridMultilevel"/>
    <w:tmpl w:val="8496F26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01443"/>
    <w:multiLevelType w:val="hybridMultilevel"/>
    <w:tmpl w:val="D80CBDFE"/>
    <w:lvl w:ilvl="0" w:tplc="792E48C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DocCaseNo" w:val="15/2222"/>
    <w:docVar w:name="DocHeader" w:val="sdfgfgdg"/>
    <w:docVar w:name="DocumentCreated" w:val="DocumentCreated"/>
    <w:docVar w:name="I@WDataExtracted" w:val="True"/>
  </w:docVars>
  <w:rsids>
    <w:rsidRoot w:val="002E0071"/>
    <w:rsid w:val="00000134"/>
    <w:rsid w:val="00002E25"/>
    <w:rsid w:val="0000340A"/>
    <w:rsid w:val="00004AA3"/>
    <w:rsid w:val="00004BFC"/>
    <w:rsid w:val="00004C98"/>
    <w:rsid w:val="0001354D"/>
    <w:rsid w:val="00013EA4"/>
    <w:rsid w:val="00013F91"/>
    <w:rsid w:val="00014751"/>
    <w:rsid w:val="000147CF"/>
    <w:rsid w:val="000149B2"/>
    <w:rsid w:val="00014A0A"/>
    <w:rsid w:val="00014A10"/>
    <w:rsid w:val="00017274"/>
    <w:rsid w:val="00022401"/>
    <w:rsid w:val="00023F51"/>
    <w:rsid w:val="0002552F"/>
    <w:rsid w:val="00025B9A"/>
    <w:rsid w:val="0002718E"/>
    <w:rsid w:val="0003313E"/>
    <w:rsid w:val="00033891"/>
    <w:rsid w:val="00033DB8"/>
    <w:rsid w:val="00034793"/>
    <w:rsid w:val="0003483C"/>
    <w:rsid w:val="00035465"/>
    <w:rsid w:val="000360BF"/>
    <w:rsid w:val="000428B2"/>
    <w:rsid w:val="00043ED0"/>
    <w:rsid w:val="000454BB"/>
    <w:rsid w:val="00046B8D"/>
    <w:rsid w:val="00047774"/>
    <w:rsid w:val="00053DF0"/>
    <w:rsid w:val="00055734"/>
    <w:rsid w:val="00055976"/>
    <w:rsid w:val="00055BB7"/>
    <w:rsid w:val="00056F34"/>
    <w:rsid w:val="00060040"/>
    <w:rsid w:val="000665A2"/>
    <w:rsid w:val="00066DFE"/>
    <w:rsid w:val="0007206B"/>
    <w:rsid w:val="000731FD"/>
    <w:rsid w:val="0007342A"/>
    <w:rsid w:val="000737CF"/>
    <w:rsid w:val="00073F5D"/>
    <w:rsid w:val="000815A6"/>
    <w:rsid w:val="00083C31"/>
    <w:rsid w:val="00084FB3"/>
    <w:rsid w:val="000869B5"/>
    <w:rsid w:val="000900FD"/>
    <w:rsid w:val="000913C7"/>
    <w:rsid w:val="0009151D"/>
    <w:rsid w:val="00094B58"/>
    <w:rsid w:val="00094BA6"/>
    <w:rsid w:val="000952FC"/>
    <w:rsid w:val="00096832"/>
    <w:rsid w:val="00097464"/>
    <w:rsid w:val="00097FC7"/>
    <w:rsid w:val="000A06BE"/>
    <w:rsid w:val="000A0A49"/>
    <w:rsid w:val="000A3E38"/>
    <w:rsid w:val="000A516B"/>
    <w:rsid w:val="000A6243"/>
    <w:rsid w:val="000A70AB"/>
    <w:rsid w:val="000A70B5"/>
    <w:rsid w:val="000B676E"/>
    <w:rsid w:val="000C565C"/>
    <w:rsid w:val="000C5D00"/>
    <w:rsid w:val="000C6CCE"/>
    <w:rsid w:val="000D0A4A"/>
    <w:rsid w:val="000D115A"/>
    <w:rsid w:val="000E3BFD"/>
    <w:rsid w:val="000E6A7E"/>
    <w:rsid w:val="000E6DB7"/>
    <w:rsid w:val="000F1D4D"/>
    <w:rsid w:val="000F1F37"/>
    <w:rsid w:val="000F2401"/>
    <w:rsid w:val="000F7E2B"/>
    <w:rsid w:val="0010069E"/>
    <w:rsid w:val="001018AE"/>
    <w:rsid w:val="001025F1"/>
    <w:rsid w:val="00103BA7"/>
    <w:rsid w:val="00104E70"/>
    <w:rsid w:val="00105AF0"/>
    <w:rsid w:val="0010631F"/>
    <w:rsid w:val="00111B40"/>
    <w:rsid w:val="00113721"/>
    <w:rsid w:val="001159D7"/>
    <w:rsid w:val="001220F7"/>
    <w:rsid w:val="00122947"/>
    <w:rsid w:val="00124864"/>
    <w:rsid w:val="001272FB"/>
    <w:rsid w:val="00127F2E"/>
    <w:rsid w:val="001305AE"/>
    <w:rsid w:val="00130B1A"/>
    <w:rsid w:val="00130DA6"/>
    <w:rsid w:val="00132880"/>
    <w:rsid w:val="001332C1"/>
    <w:rsid w:val="00134281"/>
    <w:rsid w:val="001367B9"/>
    <w:rsid w:val="00136DB2"/>
    <w:rsid w:val="0014359E"/>
    <w:rsid w:val="001467C7"/>
    <w:rsid w:val="00146A24"/>
    <w:rsid w:val="001501CC"/>
    <w:rsid w:val="001515A4"/>
    <w:rsid w:val="00152A0F"/>
    <w:rsid w:val="00154E30"/>
    <w:rsid w:val="001555DE"/>
    <w:rsid w:val="00162522"/>
    <w:rsid w:val="001650D6"/>
    <w:rsid w:val="00167646"/>
    <w:rsid w:val="00170F29"/>
    <w:rsid w:val="001725EA"/>
    <w:rsid w:val="0017561B"/>
    <w:rsid w:val="0017676F"/>
    <w:rsid w:val="0017683F"/>
    <w:rsid w:val="00176EA8"/>
    <w:rsid w:val="00177045"/>
    <w:rsid w:val="001838C8"/>
    <w:rsid w:val="00185F6C"/>
    <w:rsid w:val="00186DEF"/>
    <w:rsid w:val="00190020"/>
    <w:rsid w:val="00192BF6"/>
    <w:rsid w:val="00193770"/>
    <w:rsid w:val="001940DA"/>
    <w:rsid w:val="001944C7"/>
    <w:rsid w:val="0019483D"/>
    <w:rsid w:val="001952BE"/>
    <w:rsid w:val="001966F3"/>
    <w:rsid w:val="001976CF"/>
    <w:rsid w:val="00197BA9"/>
    <w:rsid w:val="001A1409"/>
    <w:rsid w:val="001A1EC5"/>
    <w:rsid w:val="001A7891"/>
    <w:rsid w:val="001B22FF"/>
    <w:rsid w:val="001B40E8"/>
    <w:rsid w:val="001B4AF5"/>
    <w:rsid w:val="001B6BDE"/>
    <w:rsid w:val="001C0E5D"/>
    <w:rsid w:val="001C1494"/>
    <w:rsid w:val="001C1B31"/>
    <w:rsid w:val="001C5C28"/>
    <w:rsid w:val="001C752F"/>
    <w:rsid w:val="001C7B7A"/>
    <w:rsid w:val="001D71AF"/>
    <w:rsid w:val="001D7444"/>
    <w:rsid w:val="001E05F3"/>
    <w:rsid w:val="001E24CE"/>
    <w:rsid w:val="001E33C4"/>
    <w:rsid w:val="001E3CEE"/>
    <w:rsid w:val="001E543E"/>
    <w:rsid w:val="001E60BF"/>
    <w:rsid w:val="001E7B43"/>
    <w:rsid w:val="001F0471"/>
    <w:rsid w:val="001F2CC6"/>
    <w:rsid w:val="001F6A20"/>
    <w:rsid w:val="001F75DD"/>
    <w:rsid w:val="0020019E"/>
    <w:rsid w:val="002038F3"/>
    <w:rsid w:val="00203B95"/>
    <w:rsid w:val="00205248"/>
    <w:rsid w:val="00207BD2"/>
    <w:rsid w:val="002120F2"/>
    <w:rsid w:val="00212E79"/>
    <w:rsid w:val="00213029"/>
    <w:rsid w:val="00214B59"/>
    <w:rsid w:val="00214D20"/>
    <w:rsid w:val="00216319"/>
    <w:rsid w:val="002174FE"/>
    <w:rsid w:val="00217506"/>
    <w:rsid w:val="00217E34"/>
    <w:rsid w:val="00223607"/>
    <w:rsid w:val="002251C7"/>
    <w:rsid w:val="00225576"/>
    <w:rsid w:val="00230F87"/>
    <w:rsid w:val="002354E3"/>
    <w:rsid w:val="00235E45"/>
    <w:rsid w:val="002371D8"/>
    <w:rsid w:val="002418FA"/>
    <w:rsid w:val="00241B40"/>
    <w:rsid w:val="00242B2A"/>
    <w:rsid w:val="002446B8"/>
    <w:rsid w:val="00245D25"/>
    <w:rsid w:val="00247D65"/>
    <w:rsid w:val="00247E20"/>
    <w:rsid w:val="00250BD7"/>
    <w:rsid w:val="00250E2D"/>
    <w:rsid w:val="00260E5E"/>
    <w:rsid w:val="002616F2"/>
    <w:rsid w:val="0026196F"/>
    <w:rsid w:val="00264251"/>
    <w:rsid w:val="002644CC"/>
    <w:rsid w:val="00264D13"/>
    <w:rsid w:val="00267243"/>
    <w:rsid w:val="002672B5"/>
    <w:rsid w:val="00280EF4"/>
    <w:rsid w:val="00282037"/>
    <w:rsid w:val="002832BB"/>
    <w:rsid w:val="00285A54"/>
    <w:rsid w:val="00286C88"/>
    <w:rsid w:val="00287F78"/>
    <w:rsid w:val="002910F3"/>
    <w:rsid w:val="0029157A"/>
    <w:rsid w:val="00291C7F"/>
    <w:rsid w:val="00293628"/>
    <w:rsid w:val="0029509D"/>
    <w:rsid w:val="00295BEE"/>
    <w:rsid w:val="00296AC7"/>
    <w:rsid w:val="002A3EAF"/>
    <w:rsid w:val="002A545D"/>
    <w:rsid w:val="002A7B5B"/>
    <w:rsid w:val="002B099A"/>
    <w:rsid w:val="002B3BB0"/>
    <w:rsid w:val="002B5410"/>
    <w:rsid w:val="002B6332"/>
    <w:rsid w:val="002B7BA9"/>
    <w:rsid w:val="002C0A64"/>
    <w:rsid w:val="002C14DA"/>
    <w:rsid w:val="002D0B52"/>
    <w:rsid w:val="002D0C26"/>
    <w:rsid w:val="002D4AEF"/>
    <w:rsid w:val="002E0071"/>
    <w:rsid w:val="002E082B"/>
    <w:rsid w:val="002E220E"/>
    <w:rsid w:val="002E295D"/>
    <w:rsid w:val="002E296B"/>
    <w:rsid w:val="002E533E"/>
    <w:rsid w:val="002F1029"/>
    <w:rsid w:val="002F1731"/>
    <w:rsid w:val="002F27CF"/>
    <w:rsid w:val="002F2D6B"/>
    <w:rsid w:val="002F4082"/>
    <w:rsid w:val="002F5A24"/>
    <w:rsid w:val="002F7283"/>
    <w:rsid w:val="002F75D6"/>
    <w:rsid w:val="002F7DDD"/>
    <w:rsid w:val="00300B16"/>
    <w:rsid w:val="003033AE"/>
    <w:rsid w:val="0031042A"/>
    <w:rsid w:val="00313675"/>
    <w:rsid w:val="00313BB6"/>
    <w:rsid w:val="00314C6D"/>
    <w:rsid w:val="003150C1"/>
    <w:rsid w:val="0031610F"/>
    <w:rsid w:val="00321239"/>
    <w:rsid w:val="00321AD1"/>
    <w:rsid w:val="0032297B"/>
    <w:rsid w:val="003256F7"/>
    <w:rsid w:val="00332004"/>
    <w:rsid w:val="003326F3"/>
    <w:rsid w:val="00336D99"/>
    <w:rsid w:val="00342ADF"/>
    <w:rsid w:val="003443C5"/>
    <w:rsid w:val="00344B23"/>
    <w:rsid w:val="00345D3E"/>
    <w:rsid w:val="003463EE"/>
    <w:rsid w:val="00351BBB"/>
    <w:rsid w:val="00354499"/>
    <w:rsid w:val="003571CC"/>
    <w:rsid w:val="00357702"/>
    <w:rsid w:val="00357C94"/>
    <w:rsid w:val="00357F5B"/>
    <w:rsid w:val="003621FF"/>
    <w:rsid w:val="003647CD"/>
    <w:rsid w:val="00366A64"/>
    <w:rsid w:val="003737C3"/>
    <w:rsid w:val="00375AA8"/>
    <w:rsid w:val="0037629A"/>
    <w:rsid w:val="00381C33"/>
    <w:rsid w:val="00383D23"/>
    <w:rsid w:val="00383E17"/>
    <w:rsid w:val="0038404D"/>
    <w:rsid w:val="00384425"/>
    <w:rsid w:val="00385C06"/>
    <w:rsid w:val="00392B76"/>
    <w:rsid w:val="003931D0"/>
    <w:rsid w:val="003931E7"/>
    <w:rsid w:val="00394E4D"/>
    <w:rsid w:val="00396A55"/>
    <w:rsid w:val="00397E5F"/>
    <w:rsid w:val="003A56A8"/>
    <w:rsid w:val="003A6471"/>
    <w:rsid w:val="003A689F"/>
    <w:rsid w:val="003B0EDE"/>
    <w:rsid w:val="003B2F43"/>
    <w:rsid w:val="003B48C5"/>
    <w:rsid w:val="003B6F72"/>
    <w:rsid w:val="003B79E2"/>
    <w:rsid w:val="003C05B9"/>
    <w:rsid w:val="003D09DF"/>
    <w:rsid w:val="003D105A"/>
    <w:rsid w:val="003D3CC0"/>
    <w:rsid w:val="003D677E"/>
    <w:rsid w:val="003D7222"/>
    <w:rsid w:val="003E0167"/>
    <w:rsid w:val="003F537D"/>
    <w:rsid w:val="003F56C8"/>
    <w:rsid w:val="003F715A"/>
    <w:rsid w:val="003F76C8"/>
    <w:rsid w:val="0040074D"/>
    <w:rsid w:val="00401092"/>
    <w:rsid w:val="0040143E"/>
    <w:rsid w:val="004018BB"/>
    <w:rsid w:val="0040295E"/>
    <w:rsid w:val="00403084"/>
    <w:rsid w:val="004054A0"/>
    <w:rsid w:val="00410BE4"/>
    <w:rsid w:val="00411EF9"/>
    <w:rsid w:val="0041231D"/>
    <w:rsid w:val="004127DF"/>
    <w:rsid w:val="0041761B"/>
    <w:rsid w:val="00417FE2"/>
    <w:rsid w:val="00420668"/>
    <w:rsid w:val="00423552"/>
    <w:rsid w:val="00423596"/>
    <w:rsid w:val="0042673C"/>
    <w:rsid w:val="00431680"/>
    <w:rsid w:val="0043537F"/>
    <w:rsid w:val="004360B5"/>
    <w:rsid w:val="00436FE6"/>
    <w:rsid w:val="00437401"/>
    <w:rsid w:val="00443032"/>
    <w:rsid w:val="00443EFE"/>
    <w:rsid w:val="00447B60"/>
    <w:rsid w:val="00447E48"/>
    <w:rsid w:val="00451C3C"/>
    <w:rsid w:val="004536CC"/>
    <w:rsid w:val="00453B60"/>
    <w:rsid w:val="00453D00"/>
    <w:rsid w:val="00455CF7"/>
    <w:rsid w:val="004604BD"/>
    <w:rsid w:val="004617B5"/>
    <w:rsid w:val="0046233A"/>
    <w:rsid w:val="00463DA3"/>
    <w:rsid w:val="004642AF"/>
    <w:rsid w:val="00467BF6"/>
    <w:rsid w:val="00472289"/>
    <w:rsid w:val="0047573F"/>
    <w:rsid w:val="00475B2F"/>
    <w:rsid w:val="00476531"/>
    <w:rsid w:val="004800F3"/>
    <w:rsid w:val="00482C9C"/>
    <w:rsid w:val="004841F8"/>
    <w:rsid w:val="00485C5F"/>
    <w:rsid w:val="00493743"/>
    <w:rsid w:val="0049474A"/>
    <w:rsid w:val="00494829"/>
    <w:rsid w:val="004957D9"/>
    <w:rsid w:val="00495ED9"/>
    <w:rsid w:val="0049634A"/>
    <w:rsid w:val="00496DDF"/>
    <w:rsid w:val="004A5B98"/>
    <w:rsid w:val="004A6D41"/>
    <w:rsid w:val="004A7C28"/>
    <w:rsid w:val="004B2425"/>
    <w:rsid w:val="004B6E25"/>
    <w:rsid w:val="004C2138"/>
    <w:rsid w:val="004C22C6"/>
    <w:rsid w:val="004C4819"/>
    <w:rsid w:val="004D1730"/>
    <w:rsid w:val="004D17AF"/>
    <w:rsid w:val="004D48EE"/>
    <w:rsid w:val="004D4A81"/>
    <w:rsid w:val="004E2842"/>
    <w:rsid w:val="004E5DBD"/>
    <w:rsid w:val="004E5DE9"/>
    <w:rsid w:val="004E638E"/>
    <w:rsid w:val="004F25F3"/>
    <w:rsid w:val="004F3B08"/>
    <w:rsid w:val="004F4142"/>
    <w:rsid w:val="004F546E"/>
    <w:rsid w:val="005014E0"/>
    <w:rsid w:val="005024BB"/>
    <w:rsid w:val="005025BF"/>
    <w:rsid w:val="00510CFE"/>
    <w:rsid w:val="0051146E"/>
    <w:rsid w:val="0051503C"/>
    <w:rsid w:val="00515373"/>
    <w:rsid w:val="00516F39"/>
    <w:rsid w:val="0051714E"/>
    <w:rsid w:val="0051785B"/>
    <w:rsid w:val="005203AA"/>
    <w:rsid w:val="00522FFD"/>
    <w:rsid w:val="005236BD"/>
    <w:rsid w:val="005265FB"/>
    <w:rsid w:val="0053059D"/>
    <w:rsid w:val="00531AEA"/>
    <w:rsid w:val="005325C8"/>
    <w:rsid w:val="005344A8"/>
    <w:rsid w:val="00537100"/>
    <w:rsid w:val="005371E9"/>
    <w:rsid w:val="00542B26"/>
    <w:rsid w:val="00543667"/>
    <w:rsid w:val="005501AF"/>
    <w:rsid w:val="00553E86"/>
    <w:rsid w:val="005545D1"/>
    <w:rsid w:val="00555181"/>
    <w:rsid w:val="005624D9"/>
    <w:rsid w:val="00562830"/>
    <w:rsid w:val="00562D0A"/>
    <w:rsid w:val="00566178"/>
    <w:rsid w:val="00566D20"/>
    <w:rsid w:val="005718E9"/>
    <w:rsid w:val="00571E10"/>
    <w:rsid w:val="0057262A"/>
    <w:rsid w:val="00572A61"/>
    <w:rsid w:val="00574A74"/>
    <w:rsid w:val="00576665"/>
    <w:rsid w:val="00577133"/>
    <w:rsid w:val="00580673"/>
    <w:rsid w:val="0058356B"/>
    <w:rsid w:val="00591BCA"/>
    <w:rsid w:val="00592941"/>
    <w:rsid w:val="00593890"/>
    <w:rsid w:val="00595531"/>
    <w:rsid w:val="00597503"/>
    <w:rsid w:val="005978EC"/>
    <w:rsid w:val="005A10C9"/>
    <w:rsid w:val="005A3158"/>
    <w:rsid w:val="005A3369"/>
    <w:rsid w:val="005A34D8"/>
    <w:rsid w:val="005A4D25"/>
    <w:rsid w:val="005B0A02"/>
    <w:rsid w:val="005B1A52"/>
    <w:rsid w:val="005B726F"/>
    <w:rsid w:val="005C0DD5"/>
    <w:rsid w:val="005C24B3"/>
    <w:rsid w:val="005C389A"/>
    <w:rsid w:val="005D1AC2"/>
    <w:rsid w:val="005D2190"/>
    <w:rsid w:val="005D3BA5"/>
    <w:rsid w:val="005D4994"/>
    <w:rsid w:val="005D70B9"/>
    <w:rsid w:val="005D7D49"/>
    <w:rsid w:val="005D7E74"/>
    <w:rsid w:val="005E51AB"/>
    <w:rsid w:val="005E5843"/>
    <w:rsid w:val="005E6AA9"/>
    <w:rsid w:val="005E7118"/>
    <w:rsid w:val="005E7CBB"/>
    <w:rsid w:val="005F1526"/>
    <w:rsid w:val="005F3DF3"/>
    <w:rsid w:val="005F4C58"/>
    <w:rsid w:val="005F65B8"/>
    <w:rsid w:val="005F6A1B"/>
    <w:rsid w:val="005F6AA3"/>
    <w:rsid w:val="00602E62"/>
    <w:rsid w:val="00603440"/>
    <w:rsid w:val="00605982"/>
    <w:rsid w:val="00612B84"/>
    <w:rsid w:val="0061712C"/>
    <w:rsid w:val="00621406"/>
    <w:rsid w:val="006214CC"/>
    <w:rsid w:val="0062167A"/>
    <w:rsid w:val="00621BDD"/>
    <w:rsid w:val="00622700"/>
    <w:rsid w:val="00631361"/>
    <w:rsid w:val="006322BD"/>
    <w:rsid w:val="00640E79"/>
    <w:rsid w:val="00646313"/>
    <w:rsid w:val="00647C8E"/>
    <w:rsid w:val="00651773"/>
    <w:rsid w:val="00651CD3"/>
    <w:rsid w:val="0065647C"/>
    <w:rsid w:val="00656774"/>
    <w:rsid w:val="00656D73"/>
    <w:rsid w:val="006577B0"/>
    <w:rsid w:val="00660155"/>
    <w:rsid w:val="00664F94"/>
    <w:rsid w:val="00666516"/>
    <w:rsid w:val="00673026"/>
    <w:rsid w:val="00673934"/>
    <w:rsid w:val="00673A5B"/>
    <w:rsid w:val="006741B5"/>
    <w:rsid w:val="00675662"/>
    <w:rsid w:val="00675674"/>
    <w:rsid w:val="006767D7"/>
    <w:rsid w:val="0067748E"/>
    <w:rsid w:val="00681B67"/>
    <w:rsid w:val="00684209"/>
    <w:rsid w:val="0068441D"/>
    <w:rsid w:val="0068553C"/>
    <w:rsid w:val="006869D7"/>
    <w:rsid w:val="006875B6"/>
    <w:rsid w:val="00687CE4"/>
    <w:rsid w:val="00690CA2"/>
    <w:rsid w:val="006925A5"/>
    <w:rsid w:val="00692DD9"/>
    <w:rsid w:val="00693091"/>
    <w:rsid w:val="006A09BC"/>
    <w:rsid w:val="006A0FFC"/>
    <w:rsid w:val="006A2525"/>
    <w:rsid w:val="006A3064"/>
    <w:rsid w:val="006A409C"/>
    <w:rsid w:val="006A51DF"/>
    <w:rsid w:val="006A663A"/>
    <w:rsid w:val="006A7E29"/>
    <w:rsid w:val="006B2B63"/>
    <w:rsid w:val="006B36E5"/>
    <w:rsid w:val="006B402E"/>
    <w:rsid w:val="006B6486"/>
    <w:rsid w:val="006B688F"/>
    <w:rsid w:val="006C2560"/>
    <w:rsid w:val="006C2796"/>
    <w:rsid w:val="006C419A"/>
    <w:rsid w:val="006C68B0"/>
    <w:rsid w:val="006D4B69"/>
    <w:rsid w:val="006D671B"/>
    <w:rsid w:val="006D6D79"/>
    <w:rsid w:val="006D79C5"/>
    <w:rsid w:val="006D7F30"/>
    <w:rsid w:val="006E0998"/>
    <w:rsid w:val="006E180C"/>
    <w:rsid w:val="006E1929"/>
    <w:rsid w:val="006E21EE"/>
    <w:rsid w:val="006E2634"/>
    <w:rsid w:val="006E3916"/>
    <w:rsid w:val="006E5637"/>
    <w:rsid w:val="006E6646"/>
    <w:rsid w:val="006F103C"/>
    <w:rsid w:val="006F1DEE"/>
    <w:rsid w:val="006F37C6"/>
    <w:rsid w:val="006F45F3"/>
    <w:rsid w:val="006F5655"/>
    <w:rsid w:val="006F7DAB"/>
    <w:rsid w:val="007049F3"/>
    <w:rsid w:val="007052EA"/>
    <w:rsid w:val="007054F6"/>
    <w:rsid w:val="0071136B"/>
    <w:rsid w:val="00712B95"/>
    <w:rsid w:val="007131A0"/>
    <w:rsid w:val="00715E43"/>
    <w:rsid w:val="0071795F"/>
    <w:rsid w:val="0072118C"/>
    <w:rsid w:val="0072218D"/>
    <w:rsid w:val="00723082"/>
    <w:rsid w:val="007240EF"/>
    <w:rsid w:val="007275C4"/>
    <w:rsid w:val="00730291"/>
    <w:rsid w:val="00730C4F"/>
    <w:rsid w:val="00730F03"/>
    <w:rsid w:val="0073505A"/>
    <w:rsid w:val="00735546"/>
    <w:rsid w:val="00737089"/>
    <w:rsid w:val="00742180"/>
    <w:rsid w:val="00745369"/>
    <w:rsid w:val="00750A92"/>
    <w:rsid w:val="00751E4A"/>
    <w:rsid w:val="00752D85"/>
    <w:rsid w:val="0075350B"/>
    <w:rsid w:val="00756C32"/>
    <w:rsid w:val="007601A0"/>
    <w:rsid w:val="007614C2"/>
    <w:rsid w:val="00761B3D"/>
    <w:rsid w:val="00763508"/>
    <w:rsid w:val="00765F00"/>
    <w:rsid w:val="007702C6"/>
    <w:rsid w:val="00771057"/>
    <w:rsid w:val="0077323F"/>
    <w:rsid w:val="0078158A"/>
    <w:rsid w:val="0078196C"/>
    <w:rsid w:val="00781FC9"/>
    <w:rsid w:val="00782332"/>
    <w:rsid w:val="007831CC"/>
    <w:rsid w:val="007838B1"/>
    <w:rsid w:val="00784F0D"/>
    <w:rsid w:val="00787A51"/>
    <w:rsid w:val="00787EA4"/>
    <w:rsid w:val="00791E41"/>
    <w:rsid w:val="00792031"/>
    <w:rsid w:val="00792C3E"/>
    <w:rsid w:val="00792D2E"/>
    <w:rsid w:val="00795779"/>
    <w:rsid w:val="0079604F"/>
    <w:rsid w:val="00796525"/>
    <w:rsid w:val="007A0D84"/>
    <w:rsid w:val="007A2DBD"/>
    <w:rsid w:val="007A3079"/>
    <w:rsid w:val="007A3CC5"/>
    <w:rsid w:val="007A5975"/>
    <w:rsid w:val="007B0CF0"/>
    <w:rsid w:val="007B0F2E"/>
    <w:rsid w:val="007B516A"/>
    <w:rsid w:val="007B526B"/>
    <w:rsid w:val="007B733C"/>
    <w:rsid w:val="007B7579"/>
    <w:rsid w:val="007C2ECB"/>
    <w:rsid w:val="007C5B2F"/>
    <w:rsid w:val="007C77BA"/>
    <w:rsid w:val="007D19C9"/>
    <w:rsid w:val="007D3337"/>
    <w:rsid w:val="007D57FF"/>
    <w:rsid w:val="007D6808"/>
    <w:rsid w:val="007D707C"/>
    <w:rsid w:val="007E14EE"/>
    <w:rsid w:val="007E1890"/>
    <w:rsid w:val="007E1922"/>
    <w:rsid w:val="007E5196"/>
    <w:rsid w:val="007E7651"/>
    <w:rsid w:val="007F1419"/>
    <w:rsid w:val="007F4464"/>
    <w:rsid w:val="007F491C"/>
    <w:rsid w:val="007F5573"/>
    <w:rsid w:val="007F64F3"/>
    <w:rsid w:val="007F6CF1"/>
    <w:rsid w:val="007F7D16"/>
    <w:rsid w:val="00804197"/>
    <w:rsid w:val="00805044"/>
    <w:rsid w:val="00807DC4"/>
    <w:rsid w:val="008110DC"/>
    <w:rsid w:val="00811811"/>
    <w:rsid w:val="008133C5"/>
    <w:rsid w:val="00815715"/>
    <w:rsid w:val="00815B51"/>
    <w:rsid w:val="00816002"/>
    <w:rsid w:val="008217D0"/>
    <w:rsid w:val="008231B9"/>
    <w:rsid w:val="00823214"/>
    <w:rsid w:val="00823698"/>
    <w:rsid w:val="00825B60"/>
    <w:rsid w:val="00826C55"/>
    <w:rsid w:val="008311F7"/>
    <w:rsid w:val="008327D7"/>
    <w:rsid w:val="00832B91"/>
    <w:rsid w:val="00832C57"/>
    <w:rsid w:val="0083608D"/>
    <w:rsid w:val="00837412"/>
    <w:rsid w:val="008401D5"/>
    <w:rsid w:val="00840A7D"/>
    <w:rsid w:val="008427D7"/>
    <w:rsid w:val="008440AA"/>
    <w:rsid w:val="008455D8"/>
    <w:rsid w:val="00845A45"/>
    <w:rsid w:val="008464B9"/>
    <w:rsid w:val="008471D8"/>
    <w:rsid w:val="00850737"/>
    <w:rsid w:val="008509C5"/>
    <w:rsid w:val="008524B3"/>
    <w:rsid w:val="00854CC5"/>
    <w:rsid w:val="00855105"/>
    <w:rsid w:val="00855C7E"/>
    <w:rsid w:val="00855D1B"/>
    <w:rsid w:val="00857251"/>
    <w:rsid w:val="00861429"/>
    <w:rsid w:val="008653F5"/>
    <w:rsid w:val="008661F7"/>
    <w:rsid w:val="00871C57"/>
    <w:rsid w:val="00872CC4"/>
    <w:rsid w:val="00873729"/>
    <w:rsid w:val="00877CEE"/>
    <w:rsid w:val="00877DA0"/>
    <w:rsid w:val="0088100D"/>
    <w:rsid w:val="00884211"/>
    <w:rsid w:val="008874A9"/>
    <w:rsid w:val="008919F1"/>
    <w:rsid w:val="00893197"/>
    <w:rsid w:val="00893A25"/>
    <w:rsid w:val="00893AED"/>
    <w:rsid w:val="00893D9C"/>
    <w:rsid w:val="008964A1"/>
    <w:rsid w:val="008A12CB"/>
    <w:rsid w:val="008A71AD"/>
    <w:rsid w:val="008A7411"/>
    <w:rsid w:val="008B07F5"/>
    <w:rsid w:val="008B172A"/>
    <w:rsid w:val="008B2178"/>
    <w:rsid w:val="008B2A4A"/>
    <w:rsid w:val="008B34AE"/>
    <w:rsid w:val="008B5CF0"/>
    <w:rsid w:val="008B7E0C"/>
    <w:rsid w:val="008C2C6C"/>
    <w:rsid w:val="008C2F34"/>
    <w:rsid w:val="008C4161"/>
    <w:rsid w:val="008C4BCC"/>
    <w:rsid w:val="008C633B"/>
    <w:rsid w:val="008D2B56"/>
    <w:rsid w:val="008D4DCD"/>
    <w:rsid w:val="008D605E"/>
    <w:rsid w:val="008D7DBC"/>
    <w:rsid w:val="008E1FF9"/>
    <w:rsid w:val="008E331C"/>
    <w:rsid w:val="008E3752"/>
    <w:rsid w:val="008E6455"/>
    <w:rsid w:val="008E6834"/>
    <w:rsid w:val="008E68D9"/>
    <w:rsid w:val="008F03BA"/>
    <w:rsid w:val="008F2771"/>
    <w:rsid w:val="008F3609"/>
    <w:rsid w:val="008F7284"/>
    <w:rsid w:val="00903D1F"/>
    <w:rsid w:val="00907221"/>
    <w:rsid w:val="009102CF"/>
    <w:rsid w:val="00910973"/>
    <w:rsid w:val="00911B8E"/>
    <w:rsid w:val="009120C4"/>
    <w:rsid w:val="0091291F"/>
    <w:rsid w:val="00913095"/>
    <w:rsid w:val="009139C8"/>
    <w:rsid w:val="0091707C"/>
    <w:rsid w:val="00920CD2"/>
    <w:rsid w:val="009249C1"/>
    <w:rsid w:val="00930D21"/>
    <w:rsid w:val="0093285E"/>
    <w:rsid w:val="00935CEF"/>
    <w:rsid w:val="00940658"/>
    <w:rsid w:val="00940977"/>
    <w:rsid w:val="00942BBA"/>
    <w:rsid w:val="00942D57"/>
    <w:rsid w:val="009467D4"/>
    <w:rsid w:val="00946B72"/>
    <w:rsid w:val="00947464"/>
    <w:rsid w:val="009521A5"/>
    <w:rsid w:val="009522A7"/>
    <w:rsid w:val="00952403"/>
    <w:rsid w:val="00952DC2"/>
    <w:rsid w:val="0095384C"/>
    <w:rsid w:val="00953ACF"/>
    <w:rsid w:val="00953C79"/>
    <w:rsid w:val="00956965"/>
    <w:rsid w:val="00956A0F"/>
    <w:rsid w:val="00957C13"/>
    <w:rsid w:val="009604A3"/>
    <w:rsid w:val="0096241E"/>
    <w:rsid w:val="00963779"/>
    <w:rsid w:val="00964163"/>
    <w:rsid w:val="00970035"/>
    <w:rsid w:val="00972459"/>
    <w:rsid w:val="00976B40"/>
    <w:rsid w:val="00977927"/>
    <w:rsid w:val="0098341B"/>
    <w:rsid w:val="009837A8"/>
    <w:rsid w:val="00995752"/>
    <w:rsid w:val="009966DB"/>
    <w:rsid w:val="00996C76"/>
    <w:rsid w:val="009A6066"/>
    <w:rsid w:val="009A6526"/>
    <w:rsid w:val="009A753F"/>
    <w:rsid w:val="009B0B7F"/>
    <w:rsid w:val="009B1A80"/>
    <w:rsid w:val="009B2705"/>
    <w:rsid w:val="009B77B8"/>
    <w:rsid w:val="009C5F5D"/>
    <w:rsid w:val="009C7FCD"/>
    <w:rsid w:val="009D0B57"/>
    <w:rsid w:val="009D155B"/>
    <w:rsid w:val="009E3E19"/>
    <w:rsid w:val="009E4FCE"/>
    <w:rsid w:val="009E77C9"/>
    <w:rsid w:val="009E7976"/>
    <w:rsid w:val="009F081C"/>
    <w:rsid w:val="009F160D"/>
    <w:rsid w:val="009F1B67"/>
    <w:rsid w:val="009F30A9"/>
    <w:rsid w:val="009F45AC"/>
    <w:rsid w:val="009F76CF"/>
    <w:rsid w:val="00A026D2"/>
    <w:rsid w:val="00A056F9"/>
    <w:rsid w:val="00A05AF6"/>
    <w:rsid w:val="00A065D0"/>
    <w:rsid w:val="00A06A01"/>
    <w:rsid w:val="00A1307D"/>
    <w:rsid w:val="00A1376B"/>
    <w:rsid w:val="00A15306"/>
    <w:rsid w:val="00A15E8B"/>
    <w:rsid w:val="00A16663"/>
    <w:rsid w:val="00A17D3A"/>
    <w:rsid w:val="00A20952"/>
    <w:rsid w:val="00A23607"/>
    <w:rsid w:val="00A24E91"/>
    <w:rsid w:val="00A27A93"/>
    <w:rsid w:val="00A33726"/>
    <w:rsid w:val="00A3468B"/>
    <w:rsid w:val="00A34A66"/>
    <w:rsid w:val="00A3634D"/>
    <w:rsid w:val="00A37A74"/>
    <w:rsid w:val="00A4429E"/>
    <w:rsid w:val="00A456FE"/>
    <w:rsid w:val="00A46960"/>
    <w:rsid w:val="00A506AB"/>
    <w:rsid w:val="00A51B11"/>
    <w:rsid w:val="00A53451"/>
    <w:rsid w:val="00A53AC8"/>
    <w:rsid w:val="00A574F7"/>
    <w:rsid w:val="00A62F59"/>
    <w:rsid w:val="00A66E5E"/>
    <w:rsid w:val="00A67E36"/>
    <w:rsid w:val="00A703DC"/>
    <w:rsid w:val="00A7085C"/>
    <w:rsid w:val="00A70A3D"/>
    <w:rsid w:val="00A713C6"/>
    <w:rsid w:val="00A71733"/>
    <w:rsid w:val="00A72DA7"/>
    <w:rsid w:val="00A7317F"/>
    <w:rsid w:val="00A7343B"/>
    <w:rsid w:val="00A74298"/>
    <w:rsid w:val="00A82F50"/>
    <w:rsid w:val="00A84112"/>
    <w:rsid w:val="00A86631"/>
    <w:rsid w:val="00A87DAD"/>
    <w:rsid w:val="00A90874"/>
    <w:rsid w:val="00A926B4"/>
    <w:rsid w:val="00A949E6"/>
    <w:rsid w:val="00A94A10"/>
    <w:rsid w:val="00A97BFB"/>
    <w:rsid w:val="00AA1750"/>
    <w:rsid w:val="00AA2409"/>
    <w:rsid w:val="00AA2ED4"/>
    <w:rsid w:val="00AA3AC8"/>
    <w:rsid w:val="00AA3C7D"/>
    <w:rsid w:val="00AB016A"/>
    <w:rsid w:val="00AB09BE"/>
    <w:rsid w:val="00AB0A0E"/>
    <w:rsid w:val="00AB62BA"/>
    <w:rsid w:val="00AB6EFD"/>
    <w:rsid w:val="00AC332A"/>
    <w:rsid w:val="00AC708E"/>
    <w:rsid w:val="00AD05D8"/>
    <w:rsid w:val="00AD51EF"/>
    <w:rsid w:val="00AE2542"/>
    <w:rsid w:val="00AE2648"/>
    <w:rsid w:val="00AE40B5"/>
    <w:rsid w:val="00AE6417"/>
    <w:rsid w:val="00AE6829"/>
    <w:rsid w:val="00AF03B4"/>
    <w:rsid w:val="00AF1959"/>
    <w:rsid w:val="00AF42C3"/>
    <w:rsid w:val="00AF5083"/>
    <w:rsid w:val="00AF5F7E"/>
    <w:rsid w:val="00AF7275"/>
    <w:rsid w:val="00B003E8"/>
    <w:rsid w:val="00B0450E"/>
    <w:rsid w:val="00B0493B"/>
    <w:rsid w:val="00B058F2"/>
    <w:rsid w:val="00B0682D"/>
    <w:rsid w:val="00B11FF1"/>
    <w:rsid w:val="00B12A9C"/>
    <w:rsid w:val="00B12BF4"/>
    <w:rsid w:val="00B142E2"/>
    <w:rsid w:val="00B143EC"/>
    <w:rsid w:val="00B205FC"/>
    <w:rsid w:val="00B20A53"/>
    <w:rsid w:val="00B232B8"/>
    <w:rsid w:val="00B25216"/>
    <w:rsid w:val="00B2730B"/>
    <w:rsid w:val="00B31637"/>
    <w:rsid w:val="00B31A7D"/>
    <w:rsid w:val="00B34889"/>
    <w:rsid w:val="00B34D47"/>
    <w:rsid w:val="00B35AFA"/>
    <w:rsid w:val="00B41D79"/>
    <w:rsid w:val="00B445C5"/>
    <w:rsid w:val="00B46199"/>
    <w:rsid w:val="00B51C1C"/>
    <w:rsid w:val="00B51C95"/>
    <w:rsid w:val="00B51DEB"/>
    <w:rsid w:val="00B527B3"/>
    <w:rsid w:val="00B5303A"/>
    <w:rsid w:val="00B535D4"/>
    <w:rsid w:val="00B5427A"/>
    <w:rsid w:val="00B56389"/>
    <w:rsid w:val="00B56C89"/>
    <w:rsid w:val="00B578AD"/>
    <w:rsid w:val="00B57B79"/>
    <w:rsid w:val="00B639BC"/>
    <w:rsid w:val="00B67090"/>
    <w:rsid w:val="00B71534"/>
    <w:rsid w:val="00B74266"/>
    <w:rsid w:val="00B74A35"/>
    <w:rsid w:val="00B74F70"/>
    <w:rsid w:val="00B76C7F"/>
    <w:rsid w:val="00B773A8"/>
    <w:rsid w:val="00B82F9D"/>
    <w:rsid w:val="00B85963"/>
    <w:rsid w:val="00B86F47"/>
    <w:rsid w:val="00B910BE"/>
    <w:rsid w:val="00B91803"/>
    <w:rsid w:val="00B92219"/>
    <w:rsid w:val="00B92792"/>
    <w:rsid w:val="00B94B8E"/>
    <w:rsid w:val="00B94E25"/>
    <w:rsid w:val="00B95C7B"/>
    <w:rsid w:val="00B96A66"/>
    <w:rsid w:val="00B97418"/>
    <w:rsid w:val="00B97EE5"/>
    <w:rsid w:val="00BA067D"/>
    <w:rsid w:val="00BA155F"/>
    <w:rsid w:val="00BA1919"/>
    <w:rsid w:val="00BA276B"/>
    <w:rsid w:val="00BA2982"/>
    <w:rsid w:val="00BA4BF5"/>
    <w:rsid w:val="00BA4C80"/>
    <w:rsid w:val="00BA5543"/>
    <w:rsid w:val="00BB3523"/>
    <w:rsid w:val="00BB3D4A"/>
    <w:rsid w:val="00BB77CB"/>
    <w:rsid w:val="00BC1352"/>
    <w:rsid w:val="00BC1D25"/>
    <w:rsid w:val="00BC1D43"/>
    <w:rsid w:val="00BC2532"/>
    <w:rsid w:val="00BC2C26"/>
    <w:rsid w:val="00BC43BE"/>
    <w:rsid w:val="00BC50B4"/>
    <w:rsid w:val="00BC7669"/>
    <w:rsid w:val="00BD08AE"/>
    <w:rsid w:val="00BD1E0A"/>
    <w:rsid w:val="00BD2444"/>
    <w:rsid w:val="00BD2760"/>
    <w:rsid w:val="00BD4B09"/>
    <w:rsid w:val="00BD5826"/>
    <w:rsid w:val="00BD587A"/>
    <w:rsid w:val="00BD5E81"/>
    <w:rsid w:val="00BE142E"/>
    <w:rsid w:val="00BE4D9E"/>
    <w:rsid w:val="00BE5C8F"/>
    <w:rsid w:val="00BE6C73"/>
    <w:rsid w:val="00BF0D93"/>
    <w:rsid w:val="00BF1F46"/>
    <w:rsid w:val="00BF23C5"/>
    <w:rsid w:val="00BF2644"/>
    <w:rsid w:val="00BF3B1D"/>
    <w:rsid w:val="00BF755E"/>
    <w:rsid w:val="00C0118B"/>
    <w:rsid w:val="00C02986"/>
    <w:rsid w:val="00C055DD"/>
    <w:rsid w:val="00C06E5C"/>
    <w:rsid w:val="00C07543"/>
    <w:rsid w:val="00C11F6F"/>
    <w:rsid w:val="00C13092"/>
    <w:rsid w:val="00C16BD5"/>
    <w:rsid w:val="00C1782E"/>
    <w:rsid w:val="00C211A8"/>
    <w:rsid w:val="00C2374F"/>
    <w:rsid w:val="00C26B21"/>
    <w:rsid w:val="00C271A1"/>
    <w:rsid w:val="00C276C3"/>
    <w:rsid w:val="00C27FB2"/>
    <w:rsid w:val="00C3156B"/>
    <w:rsid w:val="00C410A7"/>
    <w:rsid w:val="00C418D6"/>
    <w:rsid w:val="00C42523"/>
    <w:rsid w:val="00C42FEA"/>
    <w:rsid w:val="00C4548E"/>
    <w:rsid w:val="00C47A41"/>
    <w:rsid w:val="00C51A65"/>
    <w:rsid w:val="00C53668"/>
    <w:rsid w:val="00C546F2"/>
    <w:rsid w:val="00C56D56"/>
    <w:rsid w:val="00C60188"/>
    <w:rsid w:val="00C60CED"/>
    <w:rsid w:val="00C643FD"/>
    <w:rsid w:val="00C65995"/>
    <w:rsid w:val="00C65D4D"/>
    <w:rsid w:val="00C70CFB"/>
    <w:rsid w:val="00C7330F"/>
    <w:rsid w:val="00C73429"/>
    <w:rsid w:val="00C738E0"/>
    <w:rsid w:val="00C74536"/>
    <w:rsid w:val="00C749BC"/>
    <w:rsid w:val="00C75A4D"/>
    <w:rsid w:val="00C766AF"/>
    <w:rsid w:val="00C76701"/>
    <w:rsid w:val="00C77D3D"/>
    <w:rsid w:val="00C8131A"/>
    <w:rsid w:val="00C84BA1"/>
    <w:rsid w:val="00C8639D"/>
    <w:rsid w:val="00C86C2A"/>
    <w:rsid w:val="00C870B8"/>
    <w:rsid w:val="00C92407"/>
    <w:rsid w:val="00C93A77"/>
    <w:rsid w:val="00C955B6"/>
    <w:rsid w:val="00C960A4"/>
    <w:rsid w:val="00C9646D"/>
    <w:rsid w:val="00CA0CA3"/>
    <w:rsid w:val="00CA23B0"/>
    <w:rsid w:val="00CA3193"/>
    <w:rsid w:val="00CA31F2"/>
    <w:rsid w:val="00CB12C9"/>
    <w:rsid w:val="00CB2E63"/>
    <w:rsid w:val="00CB4963"/>
    <w:rsid w:val="00CC1392"/>
    <w:rsid w:val="00CC2BED"/>
    <w:rsid w:val="00CC3BAB"/>
    <w:rsid w:val="00CC6F07"/>
    <w:rsid w:val="00CD2716"/>
    <w:rsid w:val="00CD4A42"/>
    <w:rsid w:val="00CD4D62"/>
    <w:rsid w:val="00CD7077"/>
    <w:rsid w:val="00CE0F88"/>
    <w:rsid w:val="00CE306D"/>
    <w:rsid w:val="00CE323E"/>
    <w:rsid w:val="00CE438A"/>
    <w:rsid w:val="00CE4C0D"/>
    <w:rsid w:val="00CE6595"/>
    <w:rsid w:val="00CF14F8"/>
    <w:rsid w:val="00CF250D"/>
    <w:rsid w:val="00CF30D9"/>
    <w:rsid w:val="00CF5F41"/>
    <w:rsid w:val="00D0001E"/>
    <w:rsid w:val="00D01345"/>
    <w:rsid w:val="00D01C6E"/>
    <w:rsid w:val="00D02196"/>
    <w:rsid w:val="00D0260E"/>
    <w:rsid w:val="00D02A1E"/>
    <w:rsid w:val="00D04003"/>
    <w:rsid w:val="00D042D5"/>
    <w:rsid w:val="00D056A1"/>
    <w:rsid w:val="00D05E1B"/>
    <w:rsid w:val="00D06237"/>
    <w:rsid w:val="00D071D3"/>
    <w:rsid w:val="00D10A01"/>
    <w:rsid w:val="00D132F3"/>
    <w:rsid w:val="00D14357"/>
    <w:rsid w:val="00D14B58"/>
    <w:rsid w:val="00D16CEF"/>
    <w:rsid w:val="00D16E1F"/>
    <w:rsid w:val="00D16E2A"/>
    <w:rsid w:val="00D20371"/>
    <w:rsid w:val="00D20D4B"/>
    <w:rsid w:val="00D2165B"/>
    <w:rsid w:val="00D2275E"/>
    <w:rsid w:val="00D22C42"/>
    <w:rsid w:val="00D23A1D"/>
    <w:rsid w:val="00D24083"/>
    <w:rsid w:val="00D243C8"/>
    <w:rsid w:val="00D26DD9"/>
    <w:rsid w:val="00D27898"/>
    <w:rsid w:val="00D3002A"/>
    <w:rsid w:val="00D30551"/>
    <w:rsid w:val="00D33431"/>
    <w:rsid w:val="00D409C0"/>
    <w:rsid w:val="00D40F2E"/>
    <w:rsid w:val="00D40F6D"/>
    <w:rsid w:val="00D43C5C"/>
    <w:rsid w:val="00D43C86"/>
    <w:rsid w:val="00D43D94"/>
    <w:rsid w:val="00D444B1"/>
    <w:rsid w:val="00D46F86"/>
    <w:rsid w:val="00D53707"/>
    <w:rsid w:val="00D54556"/>
    <w:rsid w:val="00D54662"/>
    <w:rsid w:val="00D546EE"/>
    <w:rsid w:val="00D57199"/>
    <w:rsid w:val="00D61052"/>
    <w:rsid w:val="00D61AFD"/>
    <w:rsid w:val="00D61F21"/>
    <w:rsid w:val="00D6200D"/>
    <w:rsid w:val="00D65146"/>
    <w:rsid w:val="00D67655"/>
    <w:rsid w:val="00D70E2F"/>
    <w:rsid w:val="00D75F03"/>
    <w:rsid w:val="00D94162"/>
    <w:rsid w:val="00D95008"/>
    <w:rsid w:val="00D95A23"/>
    <w:rsid w:val="00DA0035"/>
    <w:rsid w:val="00DA0E60"/>
    <w:rsid w:val="00DA40CD"/>
    <w:rsid w:val="00DA4260"/>
    <w:rsid w:val="00DA4C2E"/>
    <w:rsid w:val="00DA59EF"/>
    <w:rsid w:val="00DA7829"/>
    <w:rsid w:val="00DA7B52"/>
    <w:rsid w:val="00DB11A5"/>
    <w:rsid w:val="00DB175A"/>
    <w:rsid w:val="00DB1C84"/>
    <w:rsid w:val="00DB5158"/>
    <w:rsid w:val="00DB5F04"/>
    <w:rsid w:val="00DB6541"/>
    <w:rsid w:val="00DC0C15"/>
    <w:rsid w:val="00DC3D8B"/>
    <w:rsid w:val="00DC4D03"/>
    <w:rsid w:val="00DC5A61"/>
    <w:rsid w:val="00DC61B8"/>
    <w:rsid w:val="00DC668D"/>
    <w:rsid w:val="00DC6B4A"/>
    <w:rsid w:val="00DC71BF"/>
    <w:rsid w:val="00DD2A96"/>
    <w:rsid w:val="00DD2B14"/>
    <w:rsid w:val="00DD3B83"/>
    <w:rsid w:val="00DD405A"/>
    <w:rsid w:val="00DD5282"/>
    <w:rsid w:val="00DD68BE"/>
    <w:rsid w:val="00DD6A6F"/>
    <w:rsid w:val="00DE2C3C"/>
    <w:rsid w:val="00DE5163"/>
    <w:rsid w:val="00DE6625"/>
    <w:rsid w:val="00DF16BC"/>
    <w:rsid w:val="00DF267A"/>
    <w:rsid w:val="00DF4BD1"/>
    <w:rsid w:val="00E019FF"/>
    <w:rsid w:val="00E03FD2"/>
    <w:rsid w:val="00E04087"/>
    <w:rsid w:val="00E053A2"/>
    <w:rsid w:val="00E05621"/>
    <w:rsid w:val="00E1281F"/>
    <w:rsid w:val="00E12BFC"/>
    <w:rsid w:val="00E14827"/>
    <w:rsid w:val="00E201F4"/>
    <w:rsid w:val="00E217A4"/>
    <w:rsid w:val="00E230EC"/>
    <w:rsid w:val="00E244B6"/>
    <w:rsid w:val="00E24E64"/>
    <w:rsid w:val="00E2758E"/>
    <w:rsid w:val="00E275C9"/>
    <w:rsid w:val="00E343EE"/>
    <w:rsid w:val="00E36B0A"/>
    <w:rsid w:val="00E42A00"/>
    <w:rsid w:val="00E43CF3"/>
    <w:rsid w:val="00E50F6D"/>
    <w:rsid w:val="00E51147"/>
    <w:rsid w:val="00E52090"/>
    <w:rsid w:val="00E52AC9"/>
    <w:rsid w:val="00E52DE3"/>
    <w:rsid w:val="00E53433"/>
    <w:rsid w:val="00E53BE9"/>
    <w:rsid w:val="00E53CF5"/>
    <w:rsid w:val="00E54E82"/>
    <w:rsid w:val="00E55974"/>
    <w:rsid w:val="00E56CC4"/>
    <w:rsid w:val="00E57DB0"/>
    <w:rsid w:val="00E629F0"/>
    <w:rsid w:val="00E63439"/>
    <w:rsid w:val="00E715BD"/>
    <w:rsid w:val="00E72713"/>
    <w:rsid w:val="00E731FE"/>
    <w:rsid w:val="00E74238"/>
    <w:rsid w:val="00E76CB6"/>
    <w:rsid w:val="00E77668"/>
    <w:rsid w:val="00E77D6C"/>
    <w:rsid w:val="00E80A21"/>
    <w:rsid w:val="00E8166A"/>
    <w:rsid w:val="00E8193D"/>
    <w:rsid w:val="00E819F5"/>
    <w:rsid w:val="00E82D09"/>
    <w:rsid w:val="00E84D9A"/>
    <w:rsid w:val="00E86FAA"/>
    <w:rsid w:val="00E9010C"/>
    <w:rsid w:val="00E93AEB"/>
    <w:rsid w:val="00E9690A"/>
    <w:rsid w:val="00E96AFA"/>
    <w:rsid w:val="00EA018D"/>
    <w:rsid w:val="00EA1817"/>
    <w:rsid w:val="00EA25C3"/>
    <w:rsid w:val="00EA33F9"/>
    <w:rsid w:val="00EA38C8"/>
    <w:rsid w:val="00EA3CE8"/>
    <w:rsid w:val="00EB04D7"/>
    <w:rsid w:val="00EB0DAD"/>
    <w:rsid w:val="00EB26D1"/>
    <w:rsid w:val="00EB3450"/>
    <w:rsid w:val="00EB5834"/>
    <w:rsid w:val="00EB5AB3"/>
    <w:rsid w:val="00EC0753"/>
    <w:rsid w:val="00EC0B89"/>
    <w:rsid w:val="00EC2553"/>
    <w:rsid w:val="00EC642C"/>
    <w:rsid w:val="00EC76A2"/>
    <w:rsid w:val="00EC7E98"/>
    <w:rsid w:val="00ED15ED"/>
    <w:rsid w:val="00ED2E26"/>
    <w:rsid w:val="00ED2F72"/>
    <w:rsid w:val="00ED637A"/>
    <w:rsid w:val="00ED72F4"/>
    <w:rsid w:val="00EE090C"/>
    <w:rsid w:val="00EE09E9"/>
    <w:rsid w:val="00EE10A3"/>
    <w:rsid w:val="00EE2CCB"/>
    <w:rsid w:val="00EE37F8"/>
    <w:rsid w:val="00EE4FBC"/>
    <w:rsid w:val="00EE6276"/>
    <w:rsid w:val="00EF0A88"/>
    <w:rsid w:val="00EF2EE1"/>
    <w:rsid w:val="00F01536"/>
    <w:rsid w:val="00F03001"/>
    <w:rsid w:val="00F0569C"/>
    <w:rsid w:val="00F05C00"/>
    <w:rsid w:val="00F07DBF"/>
    <w:rsid w:val="00F10EE9"/>
    <w:rsid w:val="00F14AA8"/>
    <w:rsid w:val="00F15084"/>
    <w:rsid w:val="00F1532C"/>
    <w:rsid w:val="00F15A15"/>
    <w:rsid w:val="00F17976"/>
    <w:rsid w:val="00F21587"/>
    <w:rsid w:val="00F2221B"/>
    <w:rsid w:val="00F23DC5"/>
    <w:rsid w:val="00F24C49"/>
    <w:rsid w:val="00F30034"/>
    <w:rsid w:val="00F31B58"/>
    <w:rsid w:val="00F32335"/>
    <w:rsid w:val="00F42506"/>
    <w:rsid w:val="00F42F1E"/>
    <w:rsid w:val="00F4361E"/>
    <w:rsid w:val="00F447E1"/>
    <w:rsid w:val="00F45E7C"/>
    <w:rsid w:val="00F4771A"/>
    <w:rsid w:val="00F5022A"/>
    <w:rsid w:val="00F51A7E"/>
    <w:rsid w:val="00F53BB7"/>
    <w:rsid w:val="00F60B6A"/>
    <w:rsid w:val="00F65590"/>
    <w:rsid w:val="00F6742F"/>
    <w:rsid w:val="00F713CE"/>
    <w:rsid w:val="00F71473"/>
    <w:rsid w:val="00F7381A"/>
    <w:rsid w:val="00F73DBE"/>
    <w:rsid w:val="00F7669E"/>
    <w:rsid w:val="00F769A8"/>
    <w:rsid w:val="00F771C9"/>
    <w:rsid w:val="00F805E0"/>
    <w:rsid w:val="00F80E56"/>
    <w:rsid w:val="00F814DE"/>
    <w:rsid w:val="00F83277"/>
    <w:rsid w:val="00F83873"/>
    <w:rsid w:val="00F84332"/>
    <w:rsid w:val="00F93D41"/>
    <w:rsid w:val="00F94D8A"/>
    <w:rsid w:val="00F95995"/>
    <w:rsid w:val="00F97E02"/>
    <w:rsid w:val="00FA1633"/>
    <w:rsid w:val="00FA18AA"/>
    <w:rsid w:val="00FA5236"/>
    <w:rsid w:val="00FB0C95"/>
    <w:rsid w:val="00FB0E8A"/>
    <w:rsid w:val="00FB1316"/>
    <w:rsid w:val="00FB2DB1"/>
    <w:rsid w:val="00FB599D"/>
    <w:rsid w:val="00FC184E"/>
    <w:rsid w:val="00FC1B72"/>
    <w:rsid w:val="00FC1D3B"/>
    <w:rsid w:val="00FC25FF"/>
    <w:rsid w:val="00FC3638"/>
    <w:rsid w:val="00FC565E"/>
    <w:rsid w:val="00FC6159"/>
    <w:rsid w:val="00FD06A9"/>
    <w:rsid w:val="00FD10B7"/>
    <w:rsid w:val="00FD1EC8"/>
    <w:rsid w:val="00FD2BB6"/>
    <w:rsid w:val="00FD3564"/>
    <w:rsid w:val="00FD379F"/>
    <w:rsid w:val="00FD73D8"/>
    <w:rsid w:val="00FD774E"/>
    <w:rsid w:val="00FE4230"/>
    <w:rsid w:val="00FE46E4"/>
    <w:rsid w:val="00FE7BD2"/>
    <w:rsid w:val="00FF0F1F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7D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D57FF"/>
    <w:pPr>
      <w:spacing w:after="0" w:line="264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96241E"/>
    <w:pPr>
      <w:keepNext/>
      <w:keepLines/>
      <w:spacing w:line="288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lock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lock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lock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locked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locked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241E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Afsenderinformation">
    <w:name w:val="Afsenderinformation"/>
    <w:basedOn w:val="Normal"/>
    <w:link w:val="AfsenderinformationTegn"/>
    <w:locked/>
    <w:rsid w:val="00177045"/>
    <w:pPr>
      <w:spacing w:line="216" w:lineRule="atLeast"/>
    </w:pPr>
    <w:rPr>
      <w:color w:val="A2A2A2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lock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lock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lock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locked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locked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locked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177045"/>
    <w:rPr>
      <w:rFonts w:ascii="Calibri" w:hAnsi="Calibri"/>
      <w:color w:val="A2A2A2"/>
      <w:sz w:val="18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color w:val="878787"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color w:val="878787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color w:val="878787"/>
      <w:sz w:val="16"/>
      <w:lang w:val="en-GB"/>
    </w:rPr>
  </w:style>
  <w:style w:type="paragraph" w:customStyle="1" w:styleId="Modtagerinformation">
    <w:name w:val="Modtagerinformation"/>
    <w:basedOn w:val="Normal"/>
    <w:locked/>
    <w:rsid w:val="00537100"/>
    <w:pPr>
      <w:framePr w:wrap="around" w:vAnchor="page" w:hAnchor="page" w:x="1305" w:y="2439"/>
      <w:suppressOverlap/>
    </w:pPr>
  </w:style>
  <w:style w:type="paragraph" w:customStyle="1" w:styleId="bningstider">
    <w:name w:val="Åbningstider"/>
    <w:basedOn w:val="Normal"/>
    <w:locked/>
    <w:rsid w:val="00DD3B83"/>
    <w:pPr>
      <w:framePr w:wrap="around" w:vAnchor="page" w:hAnchor="page" w:x="8846" w:y="14403"/>
      <w:spacing w:line="216" w:lineRule="atLeast"/>
      <w:suppressOverlap/>
    </w:pPr>
    <w:rPr>
      <w:color w:val="A2A2A2"/>
      <w:sz w:val="18"/>
    </w:rPr>
  </w:style>
  <w:style w:type="paragraph" w:styleId="Listeafsnit">
    <w:name w:val="List Paragraph"/>
    <w:basedOn w:val="Normal"/>
    <w:uiPriority w:val="34"/>
    <w:qFormat/>
    <w:locked/>
    <w:rsid w:val="0072308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locked/>
    <w:rsid w:val="002910F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locked/>
    <w:rsid w:val="00E54E82"/>
    <w:pPr>
      <w:spacing w:line="240" w:lineRule="auto"/>
    </w:pPr>
    <w:rPr>
      <w:rFonts w:eastAsia="Times New Roman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4E82"/>
    <w:rPr>
      <w:rFonts w:ascii="Calibri" w:eastAsia="Times New Roman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C6F0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locked/>
    <w:rsid w:val="00B5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ynamictemplate\Skabelon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C364BAC88E49F5BDA1691E8B161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AD81A4-CDA5-43FC-A1C6-F2A9BF254AB4}"/>
      </w:docPartPr>
      <w:docPartBody>
        <w:p w:rsidR="00971804" w:rsidRDefault="005666E6" w:rsidP="005666E6">
          <w:pPr>
            <w:pStyle w:val="2FC364BAC88E49F5BDA1691E8B1613151"/>
          </w:pPr>
          <w:r w:rsidRPr="00E754CF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6"/>
    <w:rsid w:val="00046C68"/>
    <w:rsid w:val="0012652D"/>
    <w:rsid w:val="00130F9E"/>
    <w:rsid w:val="001357B2"/>
    <w:rsid w:val="00291DBB"/>
    <w:rsid w:val="002C6F8A"/>
    <w:rsid w:val="00386A81"/>
    <w:rsid w:val="003F476A"/>
    <w:rsid w:val="005666E6"/>
    <w:rsid w:val="00592AB6"/>
    <w:rsid w:val="00657A59"/>
    <w:rsid w:val="0068471C"/>
    <w:rsid w:val="006E1FFB"/>
    <w:rsid w:val="0076084E"/>
    <w:rsid w:val="00971804"/>
    <w:rsid w:val="00A206CB"/>
    <w:rsid w:val="00F1730E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357B2"/>
    <w:rPr>
      <w:color w:val="808080"/>
    </w:rPr>
  </w:style>
  <w:style w:type="paragraph" w:customStyle="1" w:styleId="2FC364BAC88E49F5BDA1691E8B1613151">
    <w:name w:val="2FC364BAC88E49F5BDA1691E8B1613151"/>
    <w:rsid w:val="005666E6"/>
    <w:pPr>
      <w:spacing w:after="0" w:line="264" w:lineRule="atLeast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B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1915-878F-4770-BBEE-418A873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146</Words>
  <Characters>1096</Characters>
  <Application>Microsoft Office Word</Application>
  <DocSecurity>0</DocSecurity>
  <Lines>64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2022-12-15T07:06:00Z</dcterms:created>
  <dcterms:modified xsi:type="dcterms:W3CDTF">2022-12-15T09:30:00Z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{4CFBE4A0-5A28-46C7-86CF-B71661F4082C}</vt:lpwstr>
  </property>
</Properties>
</file>